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A2" w:rsidRDefault="000903A2">
      <w:pPr>
        <w:spacing w:before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noProof/>
          <w:lang w:eastAsia="it-IT"/>
        </w:rPr>
        <w:pict>
          <v:rect id="Rectangle 7" o:spid="_x0000_s1026" style="position:absolute;left:0;text-align:left;margin-left:-8.9pt;margin-top:-55.1pt;width:498.4pt;height:187.15pt;z-index:251658240" filled="f" strokeweight=".26mm">
            <v:fill o:detectmouseclick="t"/>
          </v:rect>
        </w:pict>
      </w:r>
      <w:r>
        <w:rPr>
          <w:rFonts w:ascii="TimesNewRoman,Bold" w:hAnsi="TimesNewRoman,Bold" w:cs="TimesNewRoman,Bold"/>
          <w:b/>
          <w:bCs/>
          <w:sz w:val="36"/>
          <w:szCs w:val="36"/>
        </w:rPr>
        <w:t xml:space="preserve">DOMANDA DI CONTRIBUTO </w:t>
      </w:r>
    </w:p>
    <w:p w:rsidR="000903A2" w:rsidRDefault="000903A2">
      <w:pPr>
        <w:spacing w:before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t>di immediato sostegno alla popolazione</w:t>
      </w:r>
    </w:p>
    <w:p w:rsidR="000903A2" w:rsidRDefault="000903A2">
      <w:pPr>
        <w:spacing w:before="0" w:after="240" w:line="240" w:lineRule="auto"/>
        <w:jc w:val="center"/>
        <w:rPr>
          <w:rFonts w:ascii="TimesNewRoman,Bold" w:hAnsi="TimesNewRoman,Bold" w:cs="TimesNewRoman,Bold"/>
          <w:bCs/>
          <w:i/>
          <w:sz w:val="20"/>
          <w:szCs w:val="36"/>
        </w:rPr>
      </w:pPr>
      <w:r>
        <w:rPr>
          <w:rFonts w:ascii="TimesNewRoman,Bold" w:hAnsi="TimesNewRoman,Bold" w:cs="TimesNewRoman,Bold"/>
          <w:bCs/>
          <w:i/>
          <w:sz w:val="20"/>
          <w:szCs w:val="36"/>
        </w:rPr>
        <w:t>(art. 25, comma 2, lettera c), del Decreto Legislativo n. 1 del 2 gennaio 2018)</w:t>
      </w:r>
    </w:p>
    <w:p w:rsidR="000903A2" w:rsidRDefault="000903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95"/>
        </w:tabs>
        <w:spacing w:before="0" w:line="240" w:lineRule="auto"/>
        <w:ind w:right="140"/>
        <w:jc w:val="left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6"/>
          <w:szCs w:val="28"/>
        </w:rPr>
        <w:t xml:space="preserve">REGIONE/PROVINCIA AUTONOMA </w:t>
      </w:r>
      <w:r>
        <w:rPr>
          <w:rFonts w:ascii="TimesNewRoman,Bold" w:hAnsi="TimesNewRoman,Bold" w:cs="TimesNewRoman,Bold"/>
          <w:bCs/>
          <w:sz w:val="26"/>
          <w:szCs w:val="28"/>
        </w:rPr>
        <w:t>________________</w:t>
      </w:r>
      <w:r>
        <w:rPr>
          <w:rFonts w:ascii="TimesNewRoman,Bold" w:hAnsi="TimesNewRoman,Bold" w:cs="TimesNewRoman,Bold"/>
          <w:bCs/>
          <w:sz w:val="28"/>
          <w:szCs w:val="28"/>
        </w:rPr>
        <w:tab/>
      </w:r>
      <w:r>
        <w:rPr>
          <w:rFonts w:ascii="TimesNewRoman,Bold" w:hAnsi="TimesNewRoman,Bold" w:cs="TimesNewRoman,Bold"/>
          <w:bCs/>
          <w:sz w:val="28"/>
          <w:szCs w:val="28"/>
        </w:rPr>
        <w:tab/>
      </w:r>
      <w:r>
        <w:rPr>
          <w:rFonts w:ascii="TimesNewRoman,Bold" w:hAnsi="TimesNewRoman,Bold" w:cs="TimesNewRoman,Bold"/>
          <w:bCs/>
          <w:sz w:val="28"/>
          <w:szCs w:val="28"/>
        </w:rPr>
        <w:tab/>
      </w:r>
    </w:p>
    <w:p w:rsidR="000903A2" w:rsidRDefault="000903A2">
      <w:pPr>
        <w:spacing w:before="0" w:after="24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6"/>
          <w:szCs w:val="28"/>
        </w:rPr>
        <w:t>E</w:t>
      </w:r>
      <w:r>
        <w:rPr>
          <w:rFonts w:ascii="TimesNewRoman,Bold" w:hAnsi="TimesNewRoman,Bold" w:cs="TimesNewRoman,Bold"/>
          <w:b/>
          <w:bCs/>
          <w:smallCaps/>
          <w:sz w:val="26"/>
          <w:szCs w:val="28"/>
        </w:rPr>
        <w:t>ccezionali eventi meteorologici verificatisi a partire dal mese di ottobre</w:t>
      </w:r>
      <w:r>
        <w:rPr>
          <w:rFonts w:ascii="TimesNewRoman,Bold" w:hAnsi="TimesNewRoman,Bold" w:cs="TimesNewRoman,Bold"/>
          <w:b/>
          <w:bCs/>
          <w:smallCaps/>
          <w:sz w:val="28"/>
          <w:szCs w:val="28"/>
        </w:rPr>
        <w:br/>
      </w:r>
      <w:r>
        <w:rPr>
          <w:rFonts w:ascii="TimesNewRoman,Bold" w:hAnsi="TimesNewRoman,Bold" w:cs="TimesNewRoman,Bold"/>
          <w:b/>
          <w:bCs/>
          <w:sz w:val="26"/>
          <w:szCs w:val="28"/>
        </w:rPr>
        <w:t>di cui alla delibera del Consiglio dei Ministri dell’8 novembre 2018</w:t>
      </w:r>
      <w:r>
        <w:rPr>
          <w:rFonts w:ascii="TimesNewRoman,Bold" w:hAnsi="TimesNewRoman,Bold" w:cs="TimesNewRoman,Bold"/>
          <w:bCs/>
          <w:sz w:val="26"/>
          <w:szCs w:val="28"/>
        </w:rPr>
        <w:t xml:space="preserve"> </w:t>
      </w:r>
      <w:r>
        <w:rPr>
          <w:rFonts w:ascii="TimesNewRoman,Bold" w:hAnsi="TimesNewRoman,Bold" w:cs="TimesNewRoman,Bold"/>
          <w:bCs/>
          <w:sz w:val="26"/>
          <w:szCs w:val="28"/>
        </w:rPr>
        <w:br/>
      </w:r>
      <w:r>
        <w:rPr>
          <w:rFonts w:ascii="TimesNewRoman,Bold" w:hAnsi="TimesNewRoman,Bold" w:cs="TimesNewRoman,Bold"/>
          <w:b/>
          <w:bCs/>
          <w:sz w:val="26"/>
          <w:szCs w:val="28"/>
        </w:rPr>
        <w:t>(G.U.R.I. n. 266 del 15 novembre 2018)</w:t>
      </w:r>
    </w:p>
    <w:p w:rsidR="000903A2" w:rsidRDefault="000903A2">
      <w:pPr>
        <w:spacing w:before="0" w:after="24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" w:hAnsi="TimesNewRoman" w:cs="TimesNewRoman"/>
          <w:sz w:val="24"/>
          <w:szCs w:val="24"/>
        </w:rPr>
        <w:t>(Autocertificazione ai sensi del decreto del Presidente della Repubblica n.445/2000)</w:t>
      </w:r>
    </w:p>
    <w:tbl>
      <w:tblPr>
        <w:tblW w:w="9923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9923"/>
      </w:tblGrid>
      <w:tr w:rsidR="000903A2">
        <w:trPr>
          <w:trHeight w:val="4169"/>
        </w:trPr>
        <w:tc>
          <w:tcPr>
            <w:tcW w:w="9923" w:type="dxa"/>
          </w:tcPr>
          <w:p w:rsidR="000903A2" w:rsidRDefault="000903A2">
            <w:pPr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1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Identificazione del soggetto dichiarante</w:t>
            </w:r>
          </w:p>
          <w:p w:rsidR="000903A2" w:rsidRDefault="000903A2">
            <w:pPr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0903A2" w:rsidRDefault="000903A2">
            <w:pPr>
              <w:spacing w:line="48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Il/La sottoscritto/a _______________________________________________________________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 xml:space="preserve">nato/a a ______________________________________________________ il </w:t>
            </w: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t>___/___/_____</w:t>
            </w: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br/>
            </w:r>
            <w:r>
              <w:rPr>
                <w:rFonts w:ascii="TimesNewRoman" w:hAnsi="TimesNewRoman" w:cs="TimesNewRoman"/>
                <w:sz w:val="24"/>
                <w:szCs w:val="24"/>
              </w:rPr>
              <w:t>residente a _______________________________________________________ CAP________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>indirizzo _________________________________________________________________________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>Tel. ____________________ ; Cell. ___________________; mail 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 xml:space="preserve">codice fiscale 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</w:p>
        </w:tc>
      </w:tr>
    </w:tbl>
    <w:p w:rsidR="000903A2" w:rsidRDefault="000903A2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 H I E D E</w:t>
      </w:r>
    </w:p>
    <w:tbl>
      <w:tblPr>
        <w:tblW w:w="9923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9923"/>
      </w:tblGrid>
      <w:tr w:rsidR="000903A2">
        <w:tc>
          <w:tcPr>
            <w:tcW w:w="9923" w:type="dxa"/>
          </w:tcPr>
          <w:p w:rsidR="000903A2" w:rsidRDefault="000903A2">
            <w:pPr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2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Richiesta contributo</w:t>
            </w:r>
          </w:p>
          <w:p w:rsidR="000903A2" w:rsidRDefault="000903A2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903A2" w:rsidRDefault="000903A2">
            <w:pPr>
              <w:spacing w:before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contributo previsto dall’art. 3, comma 3, lettera a), dell’OCDPC n. 558 del 15 novembre 2018 per il ripristino dell’integrità funzionale per:</w:t>
            </w:r>
          </w:p>
          <w:p w:rsidR="000903A2" w:rsidRDefault="000903A2">
            <w:pPr>
              <w:numPr>
                <w:ilvl w:val="0"/>
                <w:numId w:val="8"/>
              </w:numPr>
              <w:tabs>
                <w:tab w:val="left" w:pos="851"/>
              </w:tabs>
              <w:suppressAutoHyphens/>
              <w:spacing w:before="0" w:line="360" w:lineRule="auto"/>
              <w:ind w:left="851" w:hanging="35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 dei danni all’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abitazione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principale, abituale e continuativa</w:t>
            </w:r>
          </w:p>
          <w:p w:rsidR="000903A2" w:rsidRDefault="000903A2">
            <w:pPr>
              <w:numPr>
                <w:ilvl w:val="0"/>
                <w:numId w:val="8"/>
              </w:numPr>
              <w:tabs>
                <w:tab w:val="left" w:pos="851"/>
              </w:tabs>
              <w:suppressAutoHyphens/>
              <w:spacing w:before="0" w:line="360" w:lineRule="auto"/>
              <w:ind w:left="851" w:hanging="35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 dei danni alle parti comuni di un edificio residenziale</w:t>
            </w:r>
          </w:p>
          <w:p w:rsidR="000903A2" w:rsidRDefault="000903A2">
            <w:pPr>
              <w:numPr>
                <w:ilvl w:val="0"/>
                <w:numId w:val="8"/>
              </w:numPr>
              <w:tabs>
                <w:tab w:val="left" w:pos="851"/>
              </w:tabs>
              <w:suppressAutoHyphens/>
              <w:spacing w:before="0" w:line="360" w:lineRule="auto"/>
              <w:ind w:left="851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 sostituzione o il ripristino di beni mobili distrutti o danneggiati </w:t>
            </w:r>
          </w:p>
        </w:tc>
      </w:tr>
    </w:tbl>
    <w:p w:rsidR="000903A2" w:rsidRDefault="000903A2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</w:p>
    <w:p w:rsidR="000903A2" w:rsidRDefault="000903A2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 xml:space="preserve">Data </w:t>
      </w:r>
      <w:r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mallCaps/>
          <w:sz w:val="28"/>
          <w:szCs w:val="28"/>
        </w:rPr>
        <w:tab/>
      </w:r>
      <w:r>
        <w:rPr>
          <w:rFonts w:ascii="TimesNewRoman" w:hAnsi="TimesNewRoman" w:cs="TimesNewRoman"/>
          <w:i/>
          <w:sz w:val="24"/>
          <w:szCs w:val="24"/>
        </w:rPr>
        <w:t>Firma del dichiarante</w:t>
      </w:r>
    </w:p>
    <w:p w:rsidR="000903A2" w:rsidRDefault="000903A2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ab/>
        <w:t>_________________________</w:t>
      </w:r>
    </w:p>
    <w:p w:rsidR="000903A2" w:rsidRDefault="000903A2">
      <w:pPr>
        <w:tabs>
          <w:tab w:val="center" w:pos="7655"/>
        </w:tabs>
        <w:spacing w:before="0" w:line="360" w:lineRule="auto"/>
        <w:rPr>
          <w:rFonts w:ascii="Times New Roman" w:hAnsi="Times New Roman"/>
          <w:sz w:val="24"/>
        </w:rPr>
      </w:pPr>
    </w:p>
    <w:p w:rsidR="000903A2" w:rsidRDefault="000903A2">
      <w:pPr>
        <w:tabs>
          <w:tab w:val="center" w:pos="7655"/>
        </w:tabs>
        <w:spacing w:before="0" w:line="36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 New Roman" w:hAnsi="Times New Roman"/>
          <w:sz w:val="24"/>
        </w:rPr>
        <w:t xml:space="preserve">A tal fine, consapevole delle conseguenze penali previste dall’art. 76 del D.P.R. 445/2000 e s.m.i. per le falsità in atti e le dichiarazioni mendaci, </w:t>
      </w:r>
    </w:p>
    <w:p w:rsidR="000903A2" w:rsidRDefault="000903A2">
      <w:pPr>
        <w:spacing w:before="0" w:after="120" w:line="240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t>DICHIARA</w:t>
      </w:r>
    </w:p>
    <w:p w:rsidR="000903A2" w:rsidRDefault="000903A2">
      <w:pPr>
        <w:spacing w:before="0" w:after="240" w:line="240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SOTTO LA PROPRIA RESPONSABILIT</w:t>
      </w: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>à</w:t>
      </w:r>
    </w:p>
    <w:tbl>
      <w:tblPr>
        <w:tblW w:w="9923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9923"/>
      </w:tblGrid>
      <w:tr w:rsidR="000903A2" w:rsidTr="00356BCB">
        <w:trPr>
          <w:trHeight w:val="6714"/>
        </w:trPr>
        <w:tc>
          <w:tcPr>
            <w:tcW w:w="9923" w:type="dxa"/>
          </w:tcPr>
          <w:p w:rsidR="000903A2" w:rsidRPr="00356BCB" w:rsidRDefault="000903A2" w:rsidP="00356BCB">
            <w:pPr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356BCB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3</w:t>
            </w:r>
            <w:r w:rsidRPr="00356BCB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356BCB">
              <w:rPr>
                <w:rFonts w:ascii="TimesNewRoman" w:hAnsi="TimesNewRoman" w:cs="TimesNewRoman"/>
                <w:b/>
                <w:sz w:val="24"/>
                <w:szCs w:val="24"/>
              </w:rPr>
              <w:t>Descrizione unità immobiliare</w:t>
            </w:r>
          </w:p>
          <w:p w:rsidR="000903A2" w:rsidRPr="00356BCB" w:rsidRDefault="000903A2" w:rsidP="00356BCB">
            <w:pPr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:rsidR="000903A2" w:rsidRPr="00356BCB" w:rsidRDefault="000903A2" w:rsidP="00356BCB">
            <w:pPr>
              <w:numPr>
                <w:ilvl w:val="0"/>
                <w:numId w:val="3"/>
              </w:numPr>
              <w:spacing w:before="0" w:line="480" w:lineRule="auto"/>
              <w:ind w:left="284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BCB">
              <w:rPr>
                <w:rFonts w:ascii="Times New Roman" w:hAnsi="Times New Roman"/>
                <w:bCs/>
                <w:sz w:val="24"/>
                <w:szCs w:val="24"/>
              </w:rPr>
              <w:t>che a</w:t>
            </w:r>
            <w:r w:rsidRPr="00356BCB">
              <w:rPr>
                <w:rFonts w:ascii="Times New Roman" w:hAnsi="Times New Roman"/>
                <w:sz w:val="24"/>
                <w:szCs w:val="24"/>
              </w:rPr>
              <w:t>lla data dell’evento calamitoso,</w:t>
            </w:r>
            <w:r w:rsidRPr="00356B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56BCB">
              <w:rPr>
                <w:rFonts w:ascii="Times New Roman" w:hAnsi="Times New Roman"/>
                <w:sz w:val="24"/>
                <w:szCs w:val="24"/>
              </w:rPr>
              <w:t>l’unità immobiliare:</w:t>
            </w:r>
          </w:p>
          <w:p w:rsidR="000903A2" w:rsidRPr="00356BCB" w:rsidRDefault="000903A2" w:rsidP="00356BCB">
            <w:pPr>
              <w:numPr>
                <w:ilvl w:val="0"/>
                <w:numId w:val="4"/>
              </w:numPr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BCB">
              <w:rPr>
                <w:rFonts w:ascii="Times New Roman" w:hAnsi="Times New Roman"/>
                <w:bCs/>
                <w:sz w:val="24"/>
                <w:szCs w:val="24"/>
              </w:rPr>
              <w:t>è ubicata in</w:t>
            </w:r>
          </w:p>
          <w:p w:rsidR="000903A2" w:rsidRPr="00356BCB" w:rsidRDefault="000903A2" w:rsidP="00356BCB">
            <w:pPr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 w:rsidRPr="00356BCB">
              <w:rPr>
                <w:rFonts w:ascii="TimesNewRoman" w:hAnsi="TimesNewRoman" w:cs="TimesNewRoman"/>
                <w:sz w:val="24"/>
                <w:szCs w:val="24"/>
              </w:rPr>
              <w:t>via / viale / piazza / (altro) ___________________________________________________</w:t>
            </w:r>
            <w:r w:rsidRPr="00356BCB">
              <w:rPr>
                <w:rFonts w:ascii="TimesNewRoman" w:hAnsi="TimesNewRoman" w:cs="TimesNewRoman"/>
                <w:sz w:val="24"/>
                <w:szCs w:val="24"/>
              </w:rPr>
              <w:br/>
              <w:t>al n. civico ______, in località ________________________________, CAP__________</w:t>
            </w:r>
            <w:r w:rsidRPr="00356BCB">
              <w:rPr>
                <w:rFonts w:ascii="TimesNewRoman" w:hAnsi="TimesNewRoman" w:cs="TimesNewRoman"/>
                <w:sz w:val="24"/>
                <w:szCs w:val="24"/>
              </w:rPr>
              <w:br/>
              <w:t>e distinta in catasto al foglio n. ______  particella n. ______ sub ______ categoria ________</w:t>
            </w:r>
          </w:p>
          <w:p w:rsidR="000903A2" w:rsidRPr="00356BCB" w:rsidRDefault="000903A2" w:rsidP="00356BCB">
            <w:pPr>
              <w:numPr>
                <w:ilvl w:val="0"/>
                <w:numId w:val="4"/>
              </w:num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56BCB">
              <w:rPr>
                <w:rFonts w:ascii="TimesNewRoman" w:hAnsi="TimesNewRoman" w:cs="TimesNewRoman"/>
                <w:sz w:val="24"/>
                <w:szCs w:val="24"/>
              </w:rPr>
              <w:t>ed è l’abitazione principale, abituale e continuativa del proprio nucleo familiare (o dei condomini rappresentati dal sottoscritto)</w:t>
            </w:r>
          </w:p>
          <w:p w:rsidR="000903A2" w:rsidRPr="00356BCB" w:rsidRDefault="000903A2" w:rsidP="00356BCB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spacing w:before="0" w:line="480" w:lineRule="auto"/>
              <w:ind w:left="641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56BCB">
              <w:rPr>
                <w:rFonts w:ascii="TimesNewRoman" w:hAnsi="TimesNewRoman" w:cs="TimesNewRoman"/>
                <w:sz w:val="24"/>
                <w:szCs w:val="24"/>
              </w:rPr>
              <w:t xml:space="preserve">ed inoltre risulta </w:t>
            </w:r>
          </w:p>
          <w:p w:rsidR="000903A2" w:rsidRPr="00356BCB" w:rsidRDefault="000903A2" w:rsidP="00356BCB">
            <w:pPr>
              <w:numPr>
                <w:ilvl w:val="0"/>
                <w:numId w:val="8"/>
              </w:numPr>
              <w:tabs>
                <w:tab w:val="left" w:pos="851"/>
              </w:tabs>
              <w:suppressAutoHyphens/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356BCB">
              <w:rPr>
                <w:rFonts w:ascii="TimesNewRoman" w:hAnsi="TimesNewRoman" w:cs="TimesNewRoman"/>
                <w:sz w:val="24"/>
                <w:szCs w:val="24"/>
              </w:rPr>
              <w:t xml:space="preserve">di proprietà </w:t>
            </w:r>
            <w:r w:rsidRPr="00356BCB">
              <w:rPr>
                <w:rFonts w:ascii="TimesNewRoman" w:hAnsi="TimesNewRoman" w:cs="TimesNewRoman"/>
                <w:sz w:val="24"/>
                <w:szCs w:val="24"/>
              </w:rPr>
              <w:tab/>
            </w:r>
          </w:p>
          <w:p w:rsidR="000903A2" w:rsidRPr="00356BCB" w:rsidRDefault="000903A2" w:rsidP="00356BCB">
            <w:pPr>
              <w:numPr>
                <w:ilvl w:val="0"/>
                <w:numId w:val="8"/>
              </w:numPr>
              <w:tabs>
                <w:tab w:val="left" w:pos="851"/>
              </w:tabs>
              <w:suppressAutoHyphens/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356BCB">
              <w:rPr>
                <w:rFonts w:ascii="TimesNewRoman" w:hAnsi="TimesNewRoman" w:cs="TimesNewRoman"/>
                <w:sz w:val="24"/>
                <w:szCs w:val="24"/>
              </w:rPr>
              <w:t>in comproprietà (nome del comproprietario: _____________________________________)</w:t>
            </w:r>
          </w:p>
          <w:p w:rsidR="000903A2" w:rsidRPr="00356BCB" w:rsidRDefault="000903A2" w:rsidP="00356BCB">
            <w:pPr>
              <w:numPr>
                <w:ilvl w:val="0"/>
                <w:numId w:val="8"/>
              </w:numPr>
              <w:tabs>
                <w:tab w:val="left" w:pos="851"/>
              </w:tabs>
              <w:suppressAutoHyphens/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356BCB">
              <w:rPr>
                <w:rFonts w:ascii="TimesNewRoman" w:hAnsi="TimesNewRoman" w:cs="TimesNewRoman"/>
                <w:sz w:val="24"/>
                <w:szCs w:val="24"/>
              </w:rPr>
              <w:t>altro diritto reale di godimento (</w:t>
            </w:r>
            <w:r w:rsidRPr="00356BCB">
              <w:rPr>
                <w:rFonts w:ascii="TimesNewRoman" w:hAnsi="TimesNewRoman" w:cs="TimesNewRoman"/>
                <w:i/>
                <w:sz w:val="24"/>
                <w:szCs w:val="24"/>
              </w:rPr>
              <w:t>specificare</w:t>
            </w:r>
            <w:r w:rsidRPr="00356BCB">
              <w:rPr>
                <w:rFonts w:ascii="TimesNewRoman" w:hAnsi="TimesNewRoman" w:cs="TimesNewRoman"/>
                <w:sz w:val="24"/>
                <w:szCs w:val="24"/>
              </w:rPr>
              <w:t>: _____________________________________)</w:t>
            </w:r>
          </w:p>
          <w:p w:rsidR="000903A2" w:rsidRPr="00356BCB" w:rsidRDefault="000903A2" w:rsidP="00356BCB">
            <w:pPr>
              <w:numPr>
                <w:ilvl w:val="0"/>
                <w:numId w:val="8"/>
              </w:numPr>
              <w:tabs>
                <w:tab w:val="left" w:pos="851"/>
              </w:tabs>
              <w:suppressAutoHyphens/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356BCB">
              <w:rPr>
                <w:rFonts w:ascii="TimesNewRoman" w:hAnsi="TimesNewRoman" w:cs="TimesNewRoman"/>
                <w:sz w:val="24"/>
                <w:szCs w:val="24"/>
              </w:rPr>
              <w:t>in locazione (nome del/i proprietario/i:  _________________________________________)</w:t>
            </w:r>
          </w:p>
          <w:p w:rsidR="000903A2" w:rsidRPr="00356BCB" w:rsidRDefault="000903A2" w:rsidP="00356BCB">
            <w:pPr>
              <w:numPr>
                <w:ilvl w:val="0"/>
                <w:numId w:val="8"/>
              </w:numPr>
              <w:tabs>
                <w:tab w:val="left" w:pos="851"/>
              </w:tabs>
              <w:suppressAutoHyphens/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356BCB">
              <w:rPr>
                <w:rFonts w:ascii="TimesNewRoman" w:hAnsi="TimesNewRoman" w:cs="TimesNewRoman"/>
                <w:sz w:val="24"/>
                <w:szCs w:val="24"/>
              </w:rPr>
              <w:t>in comodato (nome del/i proprietario/i:  ________________________________________)</w:t>
            </w:r>
          </w:p>
          <w:p w:rsidR="000903A2" w:rsidRPr="00356BCB" w:rsidRDefault="000903A2" w:rsidP="00356BCB">
            <w:pPr>
              <w:numPr>
                <w:ilvl w:val="0"/>
                <w:numId w:val="8"/>
              </w:numPr>
              <w:tabs>
                <w:tab w:val="left" w:pos="851"/>
              </w:tabs>
              <w:suppressAutoHyphens/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356BCB">
              <w:rPr>
                <w:rFonts w:ascii="TimesNewRoman" w:hAnsi="TimesNewRoman" w:cs="TimesNewRoman"/>
                <w:sz w:val="24"/>
                <w:szCs w:val="24"/>
              </w:rPr>
              <w:t xml:space="preserve">parte comune condominiale </w:t>
            </w:r>
          </w:p>
        </w:tc>
      </w:tr>
    </w:tbl>
    <w:p w:rsidR="000903A2" w:rsidRDefault="000903A2">
      <w:pPr>
        <w:spacing w:before="0"/>
        <w:rPr>
          <w:rFonts w:ascii="Times New Roman" w:hAnsi="Times New Roman"/>
          <w:sz w:val="24"/>
        </w:rPr>
      </w:pPr>
    </w:p>
    <w:tbl>
      <w:tblPr>
        <w:tblW w:w="9923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9923"/>
      </w:tblGrid>
      <w:tr w:rsidR="000903A2" w:rsidTr="00356BCB">
        <w:trPr>
          <w:trHeight w:val="3932"/>
        </w:trPr>
        <w:tc>
          <w:tcPr>
            <w:tcW w:w="9923" w:type="dxa"/>
          </w:tcPr>
          <w:p w:rsidR="000903A2" w:rsidRPr="00356BCB" w:rsidRDefault="000903A2" w:rsidP="00356BCB">
            <w:pPr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356BCB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4</w:t>
            </w:r>
            <w:r w:rsidRPr="00356BCB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356BCB">
              <w:rPr>
                <w:rFonts w:ascii="TimesNewRoman" w:hAnsi="TimesNewRoman" w:cs="TimesNewRoman"/>
                <w:b/>
                <w:sz w:val="24"/>
                <w:szCs w:val="24"/>
              </w:rPr>
              <w:t>Stato dell’unità immobiliare</w:t>
            </w:r>
            <w:r w:rsidRPr="00356BCB">
              <w:rPr>
                <w:rFonts w:ascii="TimesNewRoman" w:hAnsi="TimesNewRoman" w:cs="TimesNewRoman"/>
                <w:b/>
                <w:sz w:val="24"/>
                <w:szCs w:val="24"/>
              </w:rPr>
              <w:br/>
            </w:r>
          </w:p>
          <w:p w:rsidR="000903A2" w:rsidRPr="00356BCB" w:rsidRDefault="000903A2" w:rsidP="00356BCB">
            <w:pPr>
              <w:numPr>
                <w:ilvl w:val="0"/>
                <w:numId w:val="3"/>
              </w:numPr>
              <w:spacing w:before="0"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356BCB">
              <w:rPr>
                <w:rFonts w:ascii="TimesNewRoman" w:hAnsi="TimesNewRoman" w:cs="TimesNewRoman"/>
                <w:sz w:val="24"/>
                <w:szCs w:val="24"/>
              </w:rPr>
              <w:t>che l’unità immobiliare risulta essere compromessa nella sua integrità funzionale</w:t>
            </w:r>
          </w:p>
          <w:p w:rsidR="000903A2" w:rsidRPr="00356BCB" w:rsidRDefault="000903A2" w:rsidP="00356BCB">
            <w:pPr>
              <w:numPr>
                <w:ilvl w:val="0"/>
                <w:numId w:val="3"/>
              </w:numPr>
              <w:spacing w:before="0"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356BCB">
              <w:rPr>
                <w:rFonts w:ascii="TimesNewRoman" w:hAnsi="TimesNewRoman" w:cs="TimesNewRoman"/>
                <w:sz w:val="24"/>
                <w:szCs w:val="24"/>
              </w:rPr>
              <w:t>e che, alla data della presente dichiarazione, è:</w:t>
            </w:r>
          </w:p>
          <w:p w:rsidR="000903A2" w:rsidRPr="00356BCB" w:rsidRDefault="000903A2" w:rsidP="00356BCB">
            <w:pPr>
              <w:numPr>
                <w:ilvl w:val="0"/>
                <w:numId w:val="8"/>
              </w:numPr>
              <w:tabs>
                <w:tab w:val="left" w:pos="851"/>
              </w:tabs>
              <w:suppressAutoHyphens/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356BCB">
              <w:rPr>
                <w:rFonts w:ascii="TimesNewRoman" w:hAnsi="TimesNewRoman" w:cs="TimesNewRoman"/>
                <w:sz w:val="24"/>
                <w:szCs w:val="24"/>
              </w:rPr>
              <w:t>dichiarata inagibile, anche temporaneamente</w:t>
            </w:r>
          </w:p>
          <w:p w:rsidR="000903A2" w:rsidRPr="00356BCB" w:rsidRDefault="000903A2" w:rsidP="00356BCB">
            <w:pPr>
              <w:numPr>
                <w:ilvl w:val="0"/>
                <w:numId w:val="8"/>
              </w:numPr>
              <w:tabs>
                <w:tab w:val="left" w:pos="851"/>
              </w:tabs>
              <w:suppressAutoHyphens/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356BCB">
              <w:rPr>
                <w:rFonts w:ascii="TimesNewRoman" w:hAnsi="TimesNewRoman" w:cs="TimesNewRoman"/>
                <w:sz w:val="24"/>
                <w:szCs w:val="24"/>
              </w:rPr>
              <w:t>danneggiata</w:t>
            </w:r>
          </w:p>
          <w:p w:rsidR="000903A2" w:rsidRPr="00356BCB" w:rsidRDefault="000903A2" w:rsidP="00356BCB">
            <w:pPr>
              <w:numPr>
                <w:ilvl w:val="0"/>
                <w:numId w:val="8"/>
              </w:numPr>
              <w:tabs>
                <w:tab w:val="left" w:pos="851"/>
              </w:tabs>
              <w:suppressAutoHyphens/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356BCB">
              <w:rPr>
                <w:rFonts w:ascii="TimesNewRoman" w:hAnsi="TimesNewRoman" w:cs="TimesNewRoman"/>
                <w:sz w:val="24"/>
                <w:szCs w:val="24"/>
              </w:rPr>
              <w:t>ristrutturata a seguito dell’evento calamitoso</w:t>
            </w:r>
          </w:p>
          <w:p w:rsidR="000903A2" w:rsidRPr="00356BCB" w:rsidRDefault="000903A2" w:rsidP="00356BCB">
            <w:pPr>
              <w:pStyle w:val="ListParagraph"/>
              <w:numPr>
                <w:ilvl w:val="0"/>
                <w:numId w:val="1"/>
              </w:numPr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56BCB">
              <w:rPr>
                <w:rFonts w:ascii="TimesNewRoman" w:hAnsi="TimesNewRoman" w:cs="TimesNewRoman"/>
                <w:sz w:val="24"/>
                <w:szCs w:val="24"/>
              </w:rPr>
              <w:t>in parte</w:t>
            </w:r>
          </w:p>
          <w:p w:rsidR="000903A2" w:rsidRPr="00356BCB" w:rsidRDefault="000903A2" w:rsidP="00356BCB">
            <w:pPr>
              <w:pStyle w:val="ListParagraph"/>
              <w:numPr>
                <w:ilvl w:val="0"/>
                <w:numId w:val="1"/>
              </w:numPr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56BCB">
              <w:rPr>
                <w:rFonts w:ascii="TimesNewRoman" w:hAnsi="TimesNewRoman" w:cs="TimesNewRoman"/>
                <w:sz w:val="24"/>
                <w:szCs w:val="24"/>
              </w:rPr>
              <w:t>totalmente</w:t>
            </w:r>
          </w:p>
        </w:tc>
      </w:tr>
    </w:tbl>
    <w:p w:rsidR="000903A2" w:rsidRDefault="000903A2">
      <w:pPr>
        <w:spacing w:line="240" w:lineRule="auto"/>
        <w:rPr>
          <w:sz w:val="2"/>
        </w:rPr>
      </w:pPr>
    </w:p>
    <w:tbl>
      <w:tblPr>
        <w:tblW w:w="9933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9933"/>
      </w:tblGrid>
      <w:tr w:rsidR="000903A2">
        <w:trPr>
          <w:trHeight w:val="3920"/>
        </w:trPr>
        <w:tc>
          <w:tcPr>
            <w:tcW w:w="9933" w:type="dxa"/>
          </w:tcPr>
          <w:p w:rsidR="000903A2" w:rsidRDefault="000903A2">
            <w:pPr>
              <w:spacing w:line="240" w:lineRule="auto"/>
              <w:ind w:left="284"/>
              <w:contextualSpacing/>
              <w:rPr>
                <w:rFonts w:ascii="TimesNewRoman" w:hAnsi="TimesNewRoman" w:cs="TimesNewRoman"/>
                <w:sz w:val="8"/>
                <w:szCs w:val="24"/>
              </w:rPr>
            </w:pPr>
          </w:p>
          <w:p w:rsidR="000903A2" w:rsidRDefault="000903A2">
            <w:pPr>
              <w:numPr>
                <w:ilvl w:val="0"/>
                <w:numId w:val="3"/>
              </w:numPr>
              <w:spacing w:line="480" w:lineRule="auto"/>
              <w:ind w:left="284" w:hanging="284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 inoltre che la stessa:</w:t>
            </w:r>
          </w:p>
          <w:p w:rsidR="000903A2" w:rsidRDefault="000903A2">
            <w:pPr>
              <w:numPr>
                <w:ilvl w:val="0"/>
                <w:numId w:val="8"/>
              </w:numPr>
              <w:tabs>
                <w:tab w:val="left" w:pos="851"/>
              </w:tabs>
              <w:suppressAutoHyphens/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è stata evacuata dal ___/____/_______al ___/____/_______</w:t>
            </w:r>
          </w:p>
          <w:p w:rsidR="000903A2" w:rsidRDefault="000903A2">
            <w:pPr>
              <w:spacing w:before="0" w:line="480" w:lineRule="auto"/>
              <w:ind w:left="88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(citare, se esistente, l’Ordinanza di sgombero n. _______________ del ___/____/_______ e l’eventuale provvedimento di revoca n. _______________ del ___/____/_______)</w:t>
            </w:r>
          </w:p>
          <w:p w:rsidR="000903A2" w:rsidRDefault="000903A2">
            <w:pPr>
              <w:spacing w:before="0" w:line="480" w:lineRule="auto"/>
              <w:ind w:left="88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con sistemazione alloggiativa alternativa a spese: </w:t>
            </w:r>
          </w:p>
          <w:p w:rsidR="000903A2" w:rsidRDefault="000903A2">
            <w:pPr>
              <w:pStyle w:val="ListParagraph"/>
              <w:numPr>
                <w:ilvl w:val="0"/>
                <w:numId w:val="1"/>
              </w:numPr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dell’Amministrazione Comunale o di altro Ente</w:t>
            </w:r>
          </w:p>
          <w:p w:rsidR="000903A2" w:rsidRDefault="000903A2">
            <w:pPr>
              <w:pStyle w:val="ListParagraph"/>
              <w:numPr>
                <w:ilvl w:val="0"/>
                <w:numId w:val="1"/>
              </w:numPr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proprie</w:t>
            </w:r>
          </w:p>
          <w:p w:rsidR="000903A2" w:rsidRDefault="000903A2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del contributo per l’autonoma sistemazione (CAS) </w:t>
            </w:r>
          </w:p>
          <w:p w:rsidR="000903A2" w:rsidRDefault="000903A2">
            <w:pPr>
              <w:pStyle w:val="ListParagraph"/>
              <w:spacing w:before="0" w:line="480" w:lineRule="auto"/>
              <w:ind w:left="1276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i/>
                <w:sz w:val="20"/>
                <w:szCs w:val="24"/>
              </w:rPr>
              <w:t>(art. 5, ODPC n. 558 del 15 novembre 2018)</w:t>
            </w:r>
          </w:p>
          <w:p w:rsidR="000903A2" w:rsidRDefault="000903A2">
            <w:pPr>
              <w:numPr>
                <w:ilvl w:val="0"/>
                <w:numId w:val="8"/>
              </w:numPr>
              <w:tabs>
                <w:tab w:val="left" w:pos="851"/>
              </w:tabs>
              <w:suppressAutoHyphens/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non è stata evacuata</w:t>
            </w:r>
          </w:p>
        </w:tc>
      </w:tr>
    </w:tbl>
    <w:p w:rsidR="000903A2" w:rsidRDefault="000903A2">
      <w:pPr>
        <w:spacing w:before="0"/>
      </w:pPr>
    </w:p>
    <w:tbl>
      <w:tblPr>
        <w:tblW w:w="9933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9933"/>
      </w:tblGrid>
      <w:tr w:rsidR="000903A2">
        <w:trPr>
          <w:trHeight w:val="8184"/>
        </w:trPr>
        <w:tc>
          <w:tcPr>
            <w:tcW w:w="9933" w:type="dxa"/>
          </w:tcPr>
          <w:p w:rsidR="000903A2" w:rsidRDefault="000903A2">
            <w:pPr>
              <w:tabs>
                <w:tab w:val="left" w:pos="6417"/>
              </w:tabs>
              <w:spacing w:before="0" w:line="480" w:lineRule="auto"/>
              <w:ind w:left="643" w:hanging="643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5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Descrizione sommaria dell’unità immobiliare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ab/>
            </w:r>
          </w:p>
          <w:p w:rsidR="000903A2" w:rsidRDefault="000903A2">
            <w:pPr>
              <w:numPr>
                <w:ilvl w:val="0"/>
                <w:numId w:val="3"/>
              </w:numPr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che la tipologia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strutturale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 w:rsidR="000903A2" w:rsidRDefault="000903A2">
            <w:pPr>
              <w:spacing w:before="0" w:line="480" w:lineRule="auto"/>
              <w:ind w:firstLine="284"/>
              <w:rPr>
                <w:rFonts w:ascii="TimesNewRoman" w:hAnsi="TimesNewRoman" w:cs="TimesNewRoman"/>
                <w:i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cemento armato     </w:t>
            </w:r>
            <w:r>
              <w:rPr>
                <w:rFonts w:ascii="TimesNewRoman" w:hAnsi="TimesNewRoman" w:cs="TimesNewRoman"/>
                <w:sz w:val="44"/>
                <w:szCs w:val="44"/>
              </w:rPr>
              <w:t xml:space="preserve"> </w:t>
            </w: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muratura       </w:t>
            </w: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altro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i/>
                <w:sz w:val="20"/>
                <w:szCs w:val="20"/>
              </w:rPr>
              <w:t>(specificare)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____________________________</w:t>
            </w:r>
          </w:p>
          <w:p w:rsidR="000903A2" w:rsidRDefault="000903A2">
            <w:pPr>
              <w:numPr>
                <w:ilvl w:val="0"/>
                <w:numId w:val="3"/>
              </w:numPr>
              <w:spacing w:before="0"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 che l’unità immobiliare fa parte di un edificio di n._________ piani, di cui n._______ interrati e n. _______ seminterrati</w:t>
            </w:r>
          </w:p>
          <w:p w:rsidR="000903A2" w:rsidRDefault="000903A2">
            <w:pPr>
              <w:numPr>
                <w:ilvl w:val="0"/>
                <w:numId w:val="3"/>
              </w:numPr>
              <w:spacing w:before="0"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 inoltre che la stessa è costituita da:</w:t>
            </w:r>
          </w:p>
          <w:p w:rsidR="000903A2" w:rsidRDefault="000903A2">
            <w:pPr>
              <w:numPr>
                <w:ilvl w:val="0"/>
                <w:numId w:val="5"/>
              </w:numPr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 </w:t>
            </w:r>
            <w:r>
              <w:rPr>
                <w:rFonts w:ascii="Times New Roman" w:hAnsi="Times New Roman"/>
                <w:sz w:val="24"/>
                <w:szCs w:val="24"/>
              </w:rPr>
              <w:t>piani, di cui n._______ interrati e n. _______ seminterrati</w:t>
            </w:r>
          </w:p>
          <w:p w:rsidR="000903A2" w:rsidRDefault="000903A2">
            <w:pPr>
              <w:numPr>
                <w:ilvl w:val="0"/>
                <w:numId w:val="5"/>
              </w:numPr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 stanze e vani accessori: _____________</w:t>
            </w:r>
          </w:p>
          <w:p w:rsidR="000903A2" w:rsidRDefault="000903A2">
            <w:p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0903A2" w:rsidRDefault="000903A2">
      <w:pPr>
        <w:spacing w:before="0" w:line="240" w:lineRule="auto"/>
        <w:rPr>
          <w:sz w:val="2"/>
        </w:rPr>
      </w:pPr>
    </w:p>
    <w:tbl>
      <w:tblPr>
        <w:tblW w:w="9933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9844"/>
        <w:gridCol w:w="14"/>
        <w:gridCol w:w="222"/>
      </w:tblGrid>
      <w:tr w:rsidR="000903A2">
        <w:trPr>
          <w:trHeight w:val="13571"/>
        </w:trPr>
        <w:tc>
          <w:tcPr>
            <w:tcW w:w="9924" w:type="dxa"/>
          </w:tcPr>
          <w:p w:rsidR="000903A2" w:rsidRDefault="000903A2">
            <w:pPr>
              <w:spacing w:before="0" w:after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6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Descrizione danni</w:t>
            </w:r>
          </w:p>
          <w:p w:rsidR="000903A2" w:rsidRDefault="000903A2">
            <w:pPr>
              <w:numPr>
                <w:ilvl w:val="0"/>
                <w:numId w:val="9"/>
              </w:numPr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 i danni strutturali, non strutturali e ai beni mobili sono quelli di seguito riportati:</w:t>
            </w:r>
          </w:p>
          <w:p w:rsidR="000903A2" w:rsidRDefault="000903A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903A2" w:rsidRDefault="000903A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903A2" w:rsidRDefault="000903A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903A2" w:rsidRDefault="000903A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903A2" w:rsidRDefault="000903A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903A2" w:rsidRDefault="000903A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903A2" w:rsidRDefault="000903A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903A2" w:rsidRDefault="000903A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903A2" w:rsidRDefault="000903A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903A2" w:rsidRDefault="000903A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903A2" w:rsidRDefault="000903A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903A2" w:rsidRDefault="000903A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903A2" w:rsidRDefault="000903A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903A2" w:rsidRDefault="000903A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903A2" w:rsidRDefault="000903A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903A2" w:rsidRDefault="000903A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903A2" w:rsidRDefault="000903A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903A2" w:rsidRDefault="000903A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903A2" w:rsidRDefault="000903A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903A2" w:rsidRDefault="000903A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903A2" w:rsidRDefault="000903A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903A2" w:rsidRDefault="000903A2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</w:tc>
        <w:tc>
          <w:tcPr>
            <w:tcW w:w="8" w:type="dxa"/>
            <w:gridSpan w:val="2"/>
            <w:tcMar>
              <w:left w:w="108" w:type="dxa"/>
            </w:tcMar>
          </w:tcPr>
          <w:p w:rsidR="000903A2" w:rsidRDefault="000903A2"/>
        </w:tc>
      </w:tr>
      <w:tr w:rsidR="000903A2">
        <w:trPr>
          <w:trHeight w:val="26381"/>
        </w:trPr>
        <w:tc>
          <w:tcPr>
            <w:tcW w:w="9924" w:type="dxa"/>
          </w:tcPr>
          <w:p w:rsidR="000903A2" w:rsidRDefault="000903A2">
            <w:pPr>
              <w:spacing w:before="0" w:after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7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:rsidR="000903A2" w:rsidRDefault="000903A2">
            <w:pPr>
              <w:numPr>
                <w:ilvl w:val="0"/>
                <w:numId w:val="3"/>
              </w:numPr>
              <w:spacing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che i danni non rientrano tra le seguenti cause di esclusione per l’avvio dell’istruttoria finalizzata all’erogazione del contributo:</w:t>
            </w:r>
          </w:p>
          <w:p w:rsidR="000903A2" w:rsidRDefault="000903A2">
            <w:pPr>
              <w:pStyle w:val="ListParagraph"/>
              <w:numPr>
                <w:ilvl w:val="1"/>
                <w:numId w:val="6"/>
              </w:numPr>
              <w:tabs>
                <w:tab w:val="left" w:pos="743"/>
              </w:tabs>
              <w:spacing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 immobili di proprietà di una persona fisica o di un’impresa destinati alla data dell’evento calamitoso all’esercizio di un’attività economica e produttiva ovvero destinati a tale data all’uso abitativo se la proprietà di tali immobili faccia comunque capo ad un’impresa;</w:t>
            </w:r>
          </w:p>
          <w:p w:rsidR="000903A2" w:rsidRDefault="000903A2">
            <w:pPr>
              <w:pStyle w:val="ListParagraph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alle pertinenze;</w:t>
            </w:r>
          </w:p>
          <w:p w:rsidR="000903A2" w:rsidRDefault="000903A2">
            <w:pPr>
              <w:pStyle w:val="ListParagraph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danni ad aree e fondi esterni al fabbricato; </w:t>
            </w:r>
          </w:p>
          <w:p w:rsidR="000903A2" w:rsidRDefault="000903A2">
            <w:pPr>
              <w:pStyle w:val="ListParagraph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danni ai fabbricati, o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abilitativi; </w:t>
            </w:r>
          </w:p>
          <w:p w:rsidR="000903A2" w:rsidRDefault="000903A2">
            <w:pPr>
              <w:pStyle w:val="ListParagraph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risultano iscritti al catasto fabbricati o per i quali non sia stata presentata, entro tale data, apposita domanda di iscrizione a detto catasto;</w:t>
            </w:r>
          </w:p>
          <w:p w:rsidR="000903A2" w:rsidRDefault="000903A2">
            <w:pPr>
              <w:pStyle w:val="ListParagraph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risultavano collabenti o in corso di costruzione;</w:t>
            </w:r>
          </w:p>
          <w:p w:rsidR="000903A2" w:rsidRDefault="000903A2">
            <w:pPr>
              <w:pStyle w:val="ListParagraph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ai beni mobili registrati.</w:t>
            </w:r>
          </w:p>
          <w:p w:rsidR="000903A2" w:rsidRDefault="000903A2">
            <w:pPr>
              <w:pStyle w:val="ListParagraph"/>
              <w:tabs>
                <w:tab w:val="left" w:pos="743"/>
              </w:tabs>
              <w:spacing w:before="0" w:line="480" w:lineRule="auto"/>
              <w:ind w:left="743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</w:p>
        </w:tc>
        <w:tc>
          <w:tcPr>
            <w:tcW w:w="8" w:type="dxa"/>
            <w:gridSpan w:val="2"/>
            <w:tcMar>
              <w:left w:w="108" w:type="dxa"/>
            </w:tcMar>
          </w:tcPr>
          <w:p w:rsidR="000903A2" w:rsidRDefault="000903A2"/>
        </w:tc>
      </w:tr>
      <w:tr w:rsidR="000903A2">
        <w:trPr>
          <w:trHeight w:val="14138"/>
        </w:trPr>
        <w:tc>
          <w:tcPr>
            <w:tcW w:w="9924" w:type="dxa"/>
          </w:tcPr>
          <w:p w:rsidR="000903A2" w:rsidRDefault="000903A2">
            <w:pPr>
              <w:widowControl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8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Quantificazione dei costi stimati o sostenuti</w:t>
            </w:r>
          </w:p>
          <w:p w:rsidR="000903A2" w:rsidRDefault="000903A2">
            <w:pPr>
              <w:widowControl w:val="0"/>
              <w:tabs>
                <w:tab w:val="left" w:pos="2655"/>
                <w:tab w:val="left" w:pos="3105"/>
                <w:tab w:val="center" w:pos="4853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903A2" w:rsidRDefault="000903A2">
            <w:pPr>
              <w:numPr>
                <w:ilvl w:val="0"/>
                <w:numId w:val="3"/>
              </w:numPr>
              <w:spacing w:before="0"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 i costi stimati o sostenuti per il ripristino dei danni alle parti strutturali e non strutturali (inclus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i i ripristini necessari per la realizzazione degli interventi strutturali)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sono di seguito riportati: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22" w:type="dxa"/>
                <w:right w:w="70" w:type="dxa"/>
              </w:tblCellMar>
              <w:tblLook w:val="00A0"/>
            </w:tblPr>
            <w:tblGrid>
              <w:gridCol w:w="3804"/>
              <w:gridCol w:w="2906"/>
              <w:gridCol w:w="2910"/>
            </w:tblGrid>
            <w:tr w:rsidR="000903A2">
              <w:trPr>
                <w:trHeight w:val="397"/>
              </w:trPr>
              <w:tc>
                <w:tcPr>
                  <w:tcW w:w="9708" w:type="dxa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0903A2" w:rsidRDefault="000903A2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per il ripristino dei danni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parti strutturali e non</w:t>
                  </w:r>
                </w:p>
              </w:tc>
            </w:tr>
            <w:tr w:rsidR="000903A2">
              <w:trPr>
                <w:trHeight w:val="397"/>
              </w:trPr>
              <w:tc>
                <w:tcPr>
                  <w:tcW w:w="3837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0903A2" w:rsidRDefault="000903A2">
                  <w:pPr>
                    <w:spacing w:before="0" w:line="240" w:lineRule="auto"/>
                    <w:jc w:val="left"/>
                    <w:rPr>
                      <w:i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935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0903A2" w:rsidRDefault="000903A2">
                  <w:pPr>
                    <w:spacing w:before="0" w:line="240" w:lineRule="auto"/>
                    <w:jc w:val="center"/>
                    <w:rPr>
                      <w:highlight w:val="gree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Costo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2936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  <w:vAlign w:val="center"/>
                </w:tcPr>
                <w:p w:rsidR="000903A2" w:rsidRDefault="000903A2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Costo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 w:rsidR="000903A2">
              <w:trPr>
                <w:trHeight w:val="397"/>
              </w:trPr>
              <w:tc>
                <w:tcPr>
                  <w:tcW w:w="3837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0903A2" w:rsidRDefault="000903A2">
                  <w:pPr>
                    <w:spacing w:before="0" w:line="240" w:lineRule="auto"/>
                    <w:rPr>
                      <w:highlight w:val="green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293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0903A2" w:rsidRDefault="000903A2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3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0903A2" w:rsidRDefault="000903A2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903A2">
              <w:trPr>
                <w:trHeight w:val="397"/>
              </w:trPr>
              <w:tc>
                <w:tcPr>
                  <w:tcW w:w="3837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0903A2" w:rsidRDefault="000903A2">
                  <w:pPr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293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0903A2" w:rsidRDefault="000903A2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3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0903A2" w:rsidRDefault="000903A2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903A2">
              <w:trPr>
                <w:trHeight w:val="397"/>
              </w:trPr>
              <w:tc>
                <w:tcPr>
                  <w:tcW w:w="3837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0903A2" w:rsidRDefault="000903A2">
                  <w:pPr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293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0903A2" w:rsidRDefault="000903A2">
                  <w:pPr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293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0903A2" w:rsidRDefault="000903A2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903A2">
              <w:trPr>
                <w:trHeight w:val="397"/>
              </w:trPr>
              <w:tc>
                <w:tcPr>
                  <w:tcW w:w="3837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0903A2" w:rsidRDefault="000903A2">
                  <w:pPr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Impianti di riscaldamento, idrico-fognario (compreso i sanitari) </w:t>
                  </w:r>
                </w:p>
              </w:tc>
              <w:tc>
                <w:tcPr>
                  <w:tcW w:w="293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0903A2" w:rsidRDefault="000903A2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3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0903A2" w:rsidRDefault="000903A2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903A2">
              <w:trPr>
                <w:trHeight w:val="397"/>
              </w:trPr>
              <w:tc>
                <w:tcPr>
                  <w:tcW w:w="3837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0903A2" w:rsidRDefault="000903A2">
                  <w:pPr>
                    <w:spacing w:before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it-IT"/>
                    </w:rPr>
                    <w:t>Impianti elettrico</w:t>
                  </w:r>
                </w:p>
              </w:tc>
              <w:tc>
                <w:tcPr>
                  <w:tcW w:w="293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0903A2" w:rsidRDefault="000903A2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3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0903A2" w:rsidRDefault="000903A2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903A2">
              <w:trPr>
                <w:trHeight w:val="397"/>
              </w:trPr>
              <w:tc>
                <w:tcPr>
                  <w:tcW w:w="3837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0903A2" w:rsidRDefault="000903A2">
                  <w:pPr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2935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0903A2" w:rsidRDefault="000903A2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36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0903A2" w:rsidRDefault="000903A2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903A2">
              <w:trPr>
                <w:trHeight w:val="397"/>
              </w:trPr>
              <w:tc>
                <w:tcPr>
                  <w:tcW w:w="3837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0903A2" w:rsidRDefault="000903A2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1) Totali costi stimati </w:t>
                  </w:r>
                </w:p>
              </w:tc>
              <w:tc>
                <w:tcPr>
                  <w:tcW w:w="2935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0903A2" w:rsidRDefault="000903A2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36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0903A2" w:rsidRDefault="000903A2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903A2">
              <w:trPr>
                <w:trHeight w:val="397"/>
              </w:trPr>
              <w:tc>
                <w:tcPr>
                  <w:tcW w:w="3837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A"/>
                    <w:right w:val="single" w:sz="4" w:space="0" w:color="00000A"/>
                  </w:tcBorders>
                  <w:vAlign w:val="center"/>
                </w:tcPr>
                <w:p w:rsidR="000903A2" w:rsidRDefault="000903A2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2) Totali costi sostenuti </w:t>
                  </w:r>
                </w:p>
              </w:tc>
              <w:tc>
                <w:tcPr>
                  <w:tcW w:w="2935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0903A2" w:rsidRDefault="000903A2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36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0903A2" w:rsidRDefault="000903A2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903A2">
              <w:trPr>
                <w:trHeight w:val="397"/>
              </w:trPr>
              <w:tc>
                <w:tcPr>
                  <w:tcW w:w="9708" w:type="dxa"/>
                  <w:gridSpan w:val="3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tcMar>
                    <w:left w:w="8" w:type="dxa"/>
                  </w:tcMar>
                  <w:vAlign w:val="center"/>
                </w:tcPr>
                <w:p w:rsidR="000903A2" w:rsidRDefault="000903A2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 xml:space="preserve">A) TOTALE (1+2) € ________________ </w:t>
                  </w:r>
                  <w:r>
                    <w:rPr>
                      <w:rFonts w:ascii="TimesNewRoman,Bold" w:hAnsi="TimesNewRoman,Bold" w:cs="TimesNewRoman,Bold"/>
                      <w:bCs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 w:rsidR="000903A2" w:rsidRDefault="000903A2">
            <w:pPr>
              <w:spacing w:line="240" w:lineRule="auto"/>
              <w:jc w:val="left"/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 xml:space="preserve">(I costi si intendono comprensivi di aliquota IVA e competenze tecniche)    </w:t>
            </w:r>
          </w:p>
          <w:p w:rsidR="000903A2" w:rsidRDefault="000903A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0903A2" w:rsidRDefault="000903A2">
            <w:pPr>
              <w:numPr>
                <w:ilvl w:val="0"/>
                <w:numId w:val="3"/>
              </w:numPr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che </w:t>
            </w:r>
            <w:r>
              <w:rPr>
                <w:rFonts w:ascii="TimesNewRoman" w:hAnsi="TimesNewRoman" w:cs="TimesNewRoman"/>
                <w:sz w:val="24"/>
                <w:szCs w:val="24"/>
              </w:rPr>
              <w:t>i costi stimati o sostenuti per la sostituzione o il ripristino dei beni mobili distrutti o danneggiati possono essere complessivamente quantificati in: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22" w:type="dxa"/>
                <w:right w:w="70" w:type="dxa"/>
              </w:tblCellMar>
              <w:tblLook w:val="00A0"/>
            </w:tblPr>
            <w:tblGrid>
              <w:gridCol w:w="3806"/>
              <w:gridCol w:w="2905"/>
              <w:gridCol w:w="2909"/>
            </w:tblGrid>
            <w:tr w:rsidR="000903A2">
              <w:trPr>
                <w:trHeight w:val="397"/>
              </w:trPr>
              <w:tc>
                <w:tcPr>
                  <w:tcW w:w="9708" w:type="dxa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0903A2" w:rsidRDefault="000903A2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per la sostituzione o il ripristino dei beni mobili</w:t>
                  </w:r>
                </w:p>
              </w:tc>
            </w:tr>
            <w:tr w:rsidR="000903A2">
              <w:trPr>
                <w:trHeight w:val="397"/>
              </w:trPr>
              <w:tc>
                <w:tcPr>
                  <w:tcW w:w="3837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0903A2" w:rsidRDefault="000903A2">
                  <w:pPr>
                    <w:spacing w:before="0" w:line="240" w:lineRule="auto"/>
                    <w:jc w:val="left"/>
                  </w:pPr>
                </w:p>
              </w:tc>
              <w:tc>
                <w:tcPr>
                  <w:tcW w:w="2935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0903A2" w:rsidRDefault="000903A2">
                  <w:pPr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Costo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2936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  <w:vAlign w:val="center"/>
                </w:tcPr>
                <w:p w:rsidR="000903A2" w:rsidRDefault="000903A2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Costo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 w:rsidR="000903A2">
              <w:trPr>
                <w:trHeight w:val="397"/>
              </w:trPr>
              <w:tc>
                <w:tcPr>
                  <w:tcW w:w="3837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0903A2" w:rsidRDefault="000903A2">
                  <w:pPr>
                    <w:spacing w:before="0" w:line="240" w:lineRule="auto"/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cucina e relativi elettrodomestici</w:t>
                  </w:r>
                </w:p>
              </w:tc>
              <w:tc>
                <w:tcPr>
                  <w:tcW w:w="293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0903A2" w:rsidRDefault="000903A2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3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0903A2" w:rsidRDefault="000903A2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903A2">
              <w:trPr>
                <w:trHeight w:val="397"/>
              </w:trPr>
              <w:tc>
                <w:tcPr>
                  <w:tcW w:w="3837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0903A2" w:rsidRDefault="000903A2">
                  <w:pPr>
                    <w:spacing w:before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camera da letto</w:t>
                  </w:r>
                </w:p>
              </w:tc>
              <w:tc>
                <w:tcPr>
                  <w:tcW w:w="2935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0903A2" w:rsidRDefault="000903A2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36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0903A2" w:rsidRDefault="000903A2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903A2">
              <w:trPr>
                <w:trHeight w:val="397"/>
              </w:trPr>
              <w:tc>
                <w:tcPr>
                  <w:tcW w:w="3837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0903A2" w:rsidRDefault="000903A2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3) Totali costi stimati </w:t>
                  </w:r>
                </w:p>
              </w:tc>
              <w:tc>
                <w:tcPr>
                  <w:tcW w:w="2935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0903A2" w:rsidRDefault="000903A2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36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0903A2" w:rsidRDefault="000903A2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903A2">
              <w:trPr>
                <w:trHeight w:val="397"/>
              </w:trPr>
              <w:tc>
                <w:tcPr>
                  <w:tcW w:w="3837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0903A2" w:rsidRDefault="000903A2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4) Totali costi sostenuti </w:t>
                  </w:r>
                </w:p>
              </w:tc>
              <w:tc>
                <w:tcPr>
                  <w:tcW w:w="293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0903A2" w:rsidRDefault="000903A2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3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0903A2" w:rsidRDefault="000903A2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903A2">
              <w:trPr>
                <w:trHeight w:val="397"/>
              </w:trPr>
              <w:tc>
                <w:tcPr>
                  <w:tcW w:w="9708" w:type="dxa"/>
                  <w:gridSpan w:val="3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tcMar>
                    <w:left w:w="8" w:type="dxa"/>
                  </w:tcMar>
                  <w:vAlign w:val="center"/>
                </w:tcPr>
                <w:p w:rsidR="000903A2" w:rsidRDefault="000903A2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 xml:space="preserve">B) TOTALE (3+4) € ________________ </w:t>
                  </w:r>
                  <w:r>
                    <w:rPr>
                      <w:rFonts w:ascii="TimesNewRoman,Bold" w:hAnsi="TimesNewRoman,Bold" w:cs="TimesNewRoman,Bold"/>
                      <w:bCs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 w:rsidR="000903A2" w:rsidRDefault="000903A2">
            <w:pPr>
              <w:spacing w:line="240" w:lineRule="auto"/>
              <w:rPr>
                <w:rFonts w:ascii="TimesNewRoman" w:hAnsi="TimesNewRoman" w:cs="TimesNewRoman"/>
                <w:b/>
                <w:i/>
                <w:sz w:val="24"/>
                <w:szCs w:val="24"/>
              </w:rPr>
            </w:pPr>
          </w:p>
          <w:p w:rsidR="000903A2" w:rsidRDefault="000903A2">
            <w:pPr>
              <w:spacing w:line="240" w:lineRule="auto"/>
              <w:rPr>
                <w:rFonts w:ascii="TimesNewRoman" w:hAnsi="TimesNewRoman" w:cs="TimesNewRoman"/>
                <w:b/>
                <w:i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 xml:space="preserve">TOTALE DANNO (A+B): </w:t>
            </w:r>
          </w:p>
          <w:p w:rsidR="000903A2" w:rsidRDefault="000903A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       €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it-IT"/>
              </w:rPr>
              <w:t xml:space="preserve">________________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(in lettere EURO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_______________________________)</w:t>
            </w:r>
          </w:p>
        </w:tc>
        <w:tc>
          <w:tcPr>
            <w:tcW w:w="8" w:type="dxa"/>
            <w:gridSpan w:val="2"/>
            <w:tcMar>
              <w:left w:w="108" w:type="dxa"/>
            </w:tcMar>
          </w:tcPr>
          <w:p w:rsidR="000903A2" w:rsidRDefault="000903A2"/>
        </w:tc>
      </w:tr>
      <w:tr w:rsidR="000903A2">
        <w:trPr>
          <w:gridAfter w:val="1"/>
          <w:wAfter w:w="202" w:type="dxa"/>
          <w:trHeight w:val="7617"/>
        </w:trPr>
        <w:tc>
          <w:tcPr>
            <w:tcW w:w="9932" w:type="dxa"/>
            <w:gridSpan w:val="2"/>
          </w:tcPr>
          <w:p w:rsidR="000903A2" w:rsidRDefault="000903A2">
            <w:pPr>
              <w:widowControl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9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Indennizzi assicurativi, stato di legittimità, nesso di causalità ed ulteriori danni</w:t>
            </w:r>
          </w:p>
          <w:p w:rsidR="000903A2" w:rsidRDefault="000903A2">
            <w:pPr>
              <w:spacing w:before="0" w:line="240" w:lineRule="auto"/>
              <w:jc w:val="left"/>
              <w:rPr>
                <w:rFonts w:ascii="TimesNewRoman" w:hAnsi="TimesNewRoman" w:cs="TimesNewRoman"/>
                <w:b/>
                <w:sz w:val="16"/>
                <w:szCs w:val="24"/>
              </w:rPr>
            </w:pPr>
          </w:p>
          <w:p w:rsidR="000903A2" w:rsidRDefault="000903A2">
            <w:pPr>
              <w:numPr>
                <w:ilvl w:val="0"/>
                <w:numId w:val="3"/>
              </w:numPr>
              <w:spacing w:before="0" w:line="36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 w:rsidR="000903A2" w:rsidRDefault="000903A2">
            <w:pPr>
              <w:pStyle w:val="ListParagraph"/>
              <w:numPr>
                <w:ilvl w:val="0"/>
                <w:numId w:val="2"/>
              </w:numPr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 non aver titolo a indennizzi da compagnie assicurative</w:t>
            </w:r>
          </w:p>
          <w:p w:rsidR="000903A2" w:rsidRDefault="000903A2">
            <w:pPr>
              <w:pStyle w:val="ListParagraph"/>
              <w:numPr>
                <w:ilvl w:val="0"/>
                <w:numId w:val="10"/>
              </w:numPr>
              <w:spacing w:before="0" w:line="36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di aver titolo all’indennizzo da compagnie assicurative </w:t>
            </w:r>
          </w:p>
          <w:tbl>
            <w:tblPr>
              <w:tblW w:w="9070" w:type="dxa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8" w:type="dxa"/>
              </w:tblCellMar>
              <w:tblLook w:val="00A0"/>
            </w:tblPr>
            <w:tblGrid>
              <w:gridCol w:w="3288"/>
              <w:gridCol w:w="2552"/>
              <w:gridCol w:w="3230"/>
            </w:tblGrid>
            <w:tr w:rsidR="000903A2" w:rsidTr="00356BCB">
              <w:trPr>
                <w:trHeight w:val="429"/>
              </w:trPr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vAlign w:val="center"/>
                </w:tcPr>
                <w:p w:rsidR="000903A2" w:rsidRPr="00356BCB" w:rsidRDefault="000903A2" w:rsidP="00356BCB">
                  <w:pPr>
                    <w:pStyle w:val="ListParagraph"/>
                    <w:numPr>
                      <w:ilvl w:val="0"/>
                      <w:numId w:val="9"/>
                    </w:numPr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356BCB"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alle parti strutturali e non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vAlign w:val="center"/>
                </w:tcPr>
                <w:p w:rsidR="000903A2" w:rsidRPr="00356BCB" w:rsidRDefault="000903A2" w:rsidP="00356BCB">
                  <w:pPr>
                    <w:pStyle w:val="ListParagraph"/>
                    <w:numPr>
                      <w:ilvl w:val="0"/>
                      <w:numId w:val="11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356BCB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vAlign w:val="center"/>
                </w:tcPr>
                <w:p w:rsidR="000903A2" w:rsidRPr="00356BCB" w:rsidRDefault="000903A2" w:rsidP="00356BCB">
                  <w:pPr>
                    <w:pStyle w:val="ListParagraph"/>
                    <w:numPr>
                      <w:ilvl w:val="0"/>
                      <w:numId w:val="11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356BCB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0903A2" w:rsidTr="00356BCB">
              <w:trPr>
                <w:trHeight w:val="704"/>
              </w:trPr>
              <w:tc>
                <w:tcPr>
                  <w:tcW w:w="3288" w:type="dxa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vAlign w:val="center"/>
                </w:tcPr>
                <w:p w:rsidR="000903A2" w:rsidRPr="00356BCB" w:rsidRDefault="000903A2" w:rsidP="00356BCB">
                  <w:pPr>
                    <w:pStyle w:val="ListParagraph"/>
                    <w:numPr>
                      <w:ilvl w:val="0"/>
                      <w:numId w:val="9"/>
                    </w:numPr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356BCB"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 beni mobili non registrati</w:t>
                  </w:r>
                </w:p>
              </w:tc>
              <w:tc>
                <w:tcPr>
                  <w:tcW w:w="2552" w:type="dxa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vAlign w:val="center"/>
                </w:tcPr>
                <w:p w:rsidR="000903A2" w:rsidRPr="00356BCB" w:rsidRDefault="000903A2" w:rsidP="00356BCB">
                  <w:pPr>
                    <w:pStyle w:val="ListParagraph"/>
                    <w:numPr>
                      <w:ilvl w:val="0"/>
                      <w:numId w:val="11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356BCB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30" w:type="dxa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vAlign w:val="center"/>
                </w:tcPr>
                <w:p w:rsidR="000903A2" w:rsidRPr="00356BCB" w:rsidRDefault="000903A2" w:rsidP="00356BCB">
                  <w:pPr>
                    <w:pStyle w:val="ListParagraph"/>
                    <w:numPr>
                      <w:ilvl w:val="0"/>
                      <w:numId w:val="11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356BCB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0903A2" w:rsidTr="00356BCB">
              <w:tc>
                <w:tcPr>
                  <w:tcW w:w="3288" w:type="dxa"/>
                  <w:tcBorders>
                    <w:top w:val="dotted" w:sz="4" w:space="0" w:color="00000A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3A2" w:rsidRPr="00356BCB" w:rsidRDefault="000903A2" w:rsidP="00356BCB">
                  <w:pPr>
                    <w:pStyle w:val="ListParagraph"/>
                    <w:spacing w:before="0" w:line="276" w:lineRule="auto"/>
                    <w:ind w:left="205"/>
                    <w:jc w:val="righ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356BCB">
                    <w:rPr>
                      <w:rFonts w:ascii="TimesNewRoman" w:hAnsi="TimesNewRoman" w:cs="TimesNew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2" w:type="dxa"/>
                  <w:tcBorders>
                    <w:top w:val="dotted" w:sz="4" w:space="0" w:color="00000A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3A2" w:rsidRPr="00356BCB" w:rsidRDefault="000903A2" w:rsidP="00356BCB">
                  <w:pPr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356BCB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30" w:type="dxa"/>
                  <w:tcBorders>
                    <w:top w:val="dotted" w:sz="4" w:space="0" w:color="00000A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3A2" w:rsidRPr="00356BCB" w:rsidRDefault="000903A2" w:rsidP="00356BCB">
                  <w:pPr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</w:tr>
          </w:tbl>
          <w:p w:rsidR="000903A2" w:rsidRDefault="000903A2">
            <w:pPr>
              <w:pStyle w:val="ListParagraph"/>
              <w:numPr>
                <w:ilvl w:val="0"/>
                <w:numId w:val="2"/>
              </w:numPr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che l’unità immobiliare danneggiata non è stata realizzata in difformità o in assenza delle autorizzazioni o concessioni previste dalla legge</w:t>
            </w:r>
          </w:p>
          <w:p w:rsidR="000903A2" w:rsidRDefault="000903A2">
            <w:pPr>
              <w:pStyle w:val="ListParagraph"/>
              <w:numPr>
                <w:ilvl w:val="0"/>
                <w:numId w:val="2"/>
              </w:numPr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che l’unità immobiliare danneggiata è stata realizzata in difformità alle regole urbanistiche ed edilizie ed è stata oggetto, alla data dell’evento calamitoso, di sanatoria ai sensi della normativa vigente</w:t>
            </w:r>
          </w:p>
          <w:p w:rsidR="000903A2" w:rsidRDefault="000903A2">
            <w:pPr>
              <w:pStyle w:val="ListParagraph"/>
              <w:numPr>
                <w:ilvl w:val="0"/>
                <w:numId w:val="2"/>
              </w:numPr>
              <w:spacing w:before="0" w:line="480" w:lineRule="auto"/>
              <w:ind w:left="567" w:hanging="283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NewRoman" w:hAnsi="TimesNewRoman" w:cs="TimesNewRoman"/>
                <w:sz w:val="24"/>
                <w:szCs w:val="24"/>
              </w:rPr>
              <w:t>che i danni denunciati hanno compromesso l’integrità funzionale dell’unità immobiliare e sono stati causati dall’evento del ___/____/_______ come da elenco annesso alla Delibera PCM 8 novembre 2018</w:t>
            </w:r>
          </w:p>
          <w:p w:rsidR="000903A2" w:rsidRDefault="000903A2">
            <w:pPr>
              <w:pStyle w:val="ListParagraph"/>
              <w:numPr>
                <w:ilvl w:val="0"/>
                <w:numId w:val="2"/>
              </w:numPr>
              <w:spacing w:before="0" w:line="276" w:lineRule="auto"/>
              <w:ind w:left="567" w:hanging="283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 aver subito danni a beni mobili non registrati</w:t>
            </w:r>
          </w:p>
        </w:tc>
      </w:tr>
    </w:tbl>
    <w:p w:rsidR="000903A2" w:rsidRDefault="000903A2">
      <w:pPr>
        <w:spacing w:before="0"/>
      </w:pPr>
    </w:p>
    <w:tbl>
      <w:tblPr>
        <w:tblW w:w="9923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9923"/>
      </w:tblGrid>
      <w:tr w:rsidR="000903A2">
        <w:trPr>
          <w:trHeight w:val="1730"/>
        </w:trPr>
        <w:tc>
          <w:tcPr>
            <w:tcW w:w="9923" w:type="dxa"/>
          </w:tcPr>
          <w:p w:rsidR="000903A2" w:rsidRDefault="000903A2">
            <w:pPr>
              <w:numPr>
                <w:ilvl w:val="0"/>
                <w:numId w:val="3"/>
              </w:numPr>
              <w:spacing w:before="0"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che la presente domanda è finalizzata al riconoscimento del contributo di immediato sostegno alla popolazione cosi come previsto dall’articolo 3, comma 3, lettera a) dell’ordinanza n. 558 del 15 novembre 2018 e che la compilazione nella sua interezza è presupposto indispensabile per l’ammissibilità al contributo. </w:t>
            </w:r>
          </w:p>
          <w:p w:rsidR="000903A2" w:rsidRDefault="000903A2">
            <w:pPr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Il sottoscritto autorizza il trattamento dei dati personali ai soli fini dell’istruttoria finalizzata al riconoscimento dei contributi di cui all’ordinanza n. 558/2018, ai sensi del Regolamento (UE) 2016/679 del Parlamento Europeo e del Consiglio. </w:t>
            </w:r>
          </w:p>
        </w:tc>
      </w:tr>
    </w:tbl>
    <w:p w:rsidR="000903A2" w:rsidRDefault="000903A2">
      <w:pPr>
        <w:spacing w:before="0" w:line="240" w:lineRule="auto"/>
        <w:jc w:val="center"/>
        <w:rPr>
          <w:rFonts w:ascii="TimesNewRoman" w:hAnsi="TimesNewRoman" w:cs="TimesNewRoman"/>
          <w:i/>
          <w:szCs w:val="40"/>
        </w:rPr>
      </w:pPr>
    </w:p>
    <w:p w:rsidR="000903A2" w:rsidRDefault="000903A2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 xml:space="preserve">Data </w:t>
      </w:r>
      <w:r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mallCaps/>
          <w:sz w:val="28"/>
          <w:szCs w:val="28"/>
        </w:rPr>
        <w:tab/>
      </w:r>
      <w:r>
        <w:rPr>
          <w:rFonts w:ascii="TimesNewRoman" w:hAnsi="TimesNewRoman" w:cs="TimesNewRoman"/>
          <w:i/>
          <w:sz w:val="24"/>
          <w:szCs w:val="24"/>
        </w:rPr>
        <w:t>Firma del dichiarante</w:t>
      </w:r>
    </w:p>
    <w:p w:rsidR="000903A2" w:rsidRDefault="000903A2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ab/>
        <w:t>_________________________</w:t>
      </w:r>
    </w:p>
    <w:tbl>
      <w:tblPr>
        <w:tblW w:w="97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9778"/>
      </w:tblGrid>
      <w:tr w:rsidR="000903A2" w:rsidTr="00356BCB">
        <w:trPr>
          <w:trHeight w:val="1924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03A2" w:rsidRPr="00356BCB" w:rsidRDefault="000903A2" w:rsidP="00356BCB">
            <w:pPr>
              <w:widowControl w:val="0"/>
              <w:spacing w:before="0" w:line="240" w:lineRule="auto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 w:rsidRPr="00356BCB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DOCUMENTAZIONE ALLEGATA</w:t>
            </w:r>
          </w:p>
          <w:p w:rsidR="000903A2" w:rsidRPr="00356BCB" w:rsidRDefault="000903A2" w:rsidP="00356BCB">
            <w:pPr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356BCB">
              <w:rPr>
                <w:rFonts w:ascii="TimesNewRoman" w:hAnsi="TimesNewRoman" w:cs="TimesNewRoman"/>
                <w:sz w:val="24"/>
                <w:szCs w:val="24"/>
              </w:rPr>
              <w:t xml:space="preserve">fotocopia di documento di riconoscimento in corso di validità </w:t>
            </w:r>
            <w:r w:rsidRPr="00356BCB">
              <w:rPr>
                <w:rFonts w:ascii="TimesNewRoman" w:hAnsi="TimesNewRoman" w:cs="TimesNewRoman"/>
                <w:i/>
                <w:sz w:val="20"/>
                <w:szCs w:val="24"/>
              </w:rPr>
              <w:t>(obbligatoria)</w:t>
            </w:r>
          </w:p>
          <w:p w:rsidR="000903A2" w:rsidRPr="00356BCB" w:rsidRDefault="000903A2" w:rsidP="00356BCB">
            <w:pPr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356BCB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dichiarazione del proprietario </w:t>
            </w:r>
            <w:r w:rsidRPr="00356BCB">
              <w:rPr>
                <w:rFonts w:ascii="TimesNewRoman" w:hAnsi="TimesNewRoman" w:cs="TimesNewRoman"/>
                <w:i/>
                <w:sz w:val="20"/>
                <w:szCs w:val="24"/>
              </w:rPr>
              <w:t>(autorizzazione</w:t>
            </w:r>
            <w:r w:rsidRPr="00356BCB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al ripristino dei danni all’immobile e/o ai beni mobili del proprietario</w:t>
            </w:r>
            <w:r w:rsidRPr="00356BCB">
              <w:rPr>
                <w:rFonts w:ascii="TimesNewRoman" w:hAnsi="TimesNewRoman" w:cs="TimesNewRoman"/>
                <w:i/>
                <w:sz w:val="20"/>
                <w:szCs w:val="24"/>
              </w:rPr>
              <w:t xml:space="preserve"> da produrre nel caso in cui l’immobile sia locato o detenuto ad altro titolo)</w:t>
            </w:r>
          </w:p>
          <w:p w:rsidR="000903A2" w:rsidRPr="00356BCB" w:rsidRDefault="000903A2" w:rsidP="00356BCB">
            <w:pPr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356BCB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delega dei condomini </w:t>
            </w:r>
            <w:r w:rsidRPr="00356BCB">
              <w:rPr>
                <w:rFonts w:ascii="TimesNewRoman" w:hAnsi="TimesNewRoman" w:cs="TimesNewRoman"/>
                <w:i/>
                <w:sz w:val="20"/>
                <w:szCs w:val="24"/>
              </w:rPr>
              <w:t>(da produrre se ricorre il caso)</w:t>
            </w:r>
          </w:p>
          <w:p w:rsidR="000903A2" w:rsidRPr="00356BCB" w:rsidRDefault="000903A2" w:rsidP="00356BCB">
            <w:pPr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356BCB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delega dei comproprietari </w:t>
            </w:r>
            <w:r w:rsidRPr="00356BCB">
              <w:rPr>
                <w:rFonts w:ascii="TimesNewRoman" w:hAnsi="TimesNewRoman" w:cs="TimesNewRoman"/>
                <w:i/>
                <w:sz w:val="20"/>
                <w:szCs w:val="24"/>
              </w:rPr>
              <w:t>(da produrre se ricorre il caso)</w:t>
            </w:r>
          </w:p>
        </w:tc>
      </w:tr>
      <w:tr w:rsidR="000903A2" w:rsidTr="00356BCB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03A2" w:rsidRPr="00356BCB" w:rsidRDefault="000903A2" w:rsidP="00356BCB">
            <w:pPr>
              <w:spacing w:before="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356BCB">
              <w:rPr>
                <w:rFonts w:ascii="Times New Roman" w:hAnsi="Times New Roman"/>
                <w:b/>
                <w:sz w:val="28"/>
                <w:szCs w:val="28"/>
              </w:rPr>
              <w:t>NOTE ESPLICATIVE SULLA COMPILAZIONE</w:t>
            </w:r>
          </w:p>
          <w:p w:rsidR="000903A2" w:rsidRPr="00356BCB" w:rsidRDefault="000903A2" w:rsidP="00356BCB">
            <w:pPr>
              <w:spacing w:before="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356BCB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Domanda di contributo di immediato sostegno alla popolazione (Mod. B)</w:t>
            </w:r>
          </w:p>
        </w:tc>
      </w:tr>
    </w:tbl>
    <w:p w:rsidR="000903A2" w:rsidRDefault="000903A2">
      <w:pPr>
        <w:spacing w:before="0"/>
        <w:rPr>
          <w:sz w:val="4"/>
        </w:rPr>
      </w:pPr>
    </w:p>
    <w:tbl>
      <w:tblPr>
        <w:tblW w:w="97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9778"/>
      </w:tblGrid>
      <w:tr w:rsidR="000903A2" w:rsidTr="00356BCB">
        <w:trPr>
          <w:trHeight w:val="14078"/>
        </w:trPr>
        <w:tc>
          <w:tcPr>
            <w:tcW w:w="9778" w:type="dxa"/>
          </w:tcPr>
          <w:p w:rsidR="000903A2" w:rsidRPr="00356BCB" w:rsidRDefault="000903A2" w:rsidP="00356BCB">
            <w:pPr>
              <w:spacing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356BCB">
              <w:rPr>
                <w:rFonts w:ascii="TimesNewRoman" w:hAnsi="TimesNewRoman" w:cs="TimesNewRoman"/>
                <w:sz w:val="20"/>
                <w:szCs w:val="20"/>
              </w:rPr>
              <w:t>La domanda è composta da 9 sezioni. Le informazioni sono generalmente definite contrassegnando le caselle corrispondenti o compilando gli appositi campi e/o tabelle.</w:t>
            </w:r>
          </w:p>
          <w:p w:rsidR="000903A2" w:rsidRPr="00356BCB" w:rsidRDefault="000903A2" w:rsidP="00356BCB">
            <w:pPr>
              <w:spacing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356BCB">
              <w:rPr>
                <w:rFonts w:ascii="Times New Roman" w:hAnsi="Times New Roman"/>
                <w:b/>
                <w:sz w:val="20"/>
                <w:szCs w:val="20"/>
              </w:rPr>
              <w:t>SEZIONE 1 - Identificazione del soggetto dichiarante</w:t>
            </w:r>
          </w:p>
          <w:p w:rsidR="000903A2" w:rsidRPr="00356BCB" w:rsidRDefault="000903A2" w:rsidP="00356BCB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356BCB"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 w:rsidRPr="00356BCB">
              <w:rPr>
                <w:rFonts w:ascii="TimesNewRoman" w:hAnsi="TimesNewRoman" w:cs="TimesNewRoman"/>
                <w:sz w:val="20"/>
                <w:szCs w:val="20"/>
                <w:u w:val="single"/>
              </w:rPr>
              <w:t>Il/la sottoscritto/a</w:t>
            </w:r>
            <w:r w:rsidRPr="00356BCB">
              <w:rPr>
                <w:rFonts w:ascii="TimesNewRoman" w:hAnsi="TimesNewRoman" w:cs="TimesNewRoman"/>
                <w:sz w:val="20"/>
                <w:szCs w:val="20"/>
              </w:rPr>
              <w:t xml:space="preserve">”, il soggetto dichiarante è il proprietario dell’unità immobiliare oppure il conduttore o beneficiario se l’immobile è locato o detenuto ad altro titolo, in tal caso risulta obbligatorio allegare l’autorizzazione del proprietario al ripristino dei danni all’immobile e/o ai beni mobili (qualora di appartenenza del proprietario), unitamente alla fotocopia del documento di riconoscimento in corso di validità del proprietario. Se i danni risultano a carico delle parti comuni condominiali, il soggetto dichiarante è l’amministratore condominiale se presente o, in caso contrario, un rappresentante delegato dagli altri soggetti aventi titolo. In tale ultimo caso, risulta obbligatorio allegare la delega dei condomini. </w:t>
            </w:r>
          </w:p>
          <w:p w:rsidR="000903A2" w:rsidRPr="00356BCB" w:rsidRDefault="000903A2" w:rsidP="00356BCB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356BCB">
              <w:rPr>
                <w:rFonts w:ascii="TimesNewRoman" w:hAnsi="TimesNewRoman" w:cs="TimesNewRoman"/>
                <w:sz w:val="20"/>
                <w:szCs w:val="20"/>
              </w:rPr>
              <w:t>Per ogni nucleo familiare è ammissibile una sola domanda di contributo.</w:t>
            </w:r>
          </w:p>
          <w:p w:rsidR="000903A2" w:rsidRPr="00356BCB" w:rsidRDefault="000903A2" w:rsidP="00356BCB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356BCB">
              <w:rPr>
                <w:rFonts w:ascii="TimesNewRoman" w:hAnsi="TimesNewRoman" w:cs="TimesNewRoman"/>
                <w:sz w:val="20"/>
                <w:szCs w:val="20"/>
              </w:rPr>
              <w:t>Le società o associazioni senza fini di lucro non aventi partita IVA o iscrizione alla Camera di Commercio devono compilare la presente domanda di contributo per l’immediato sostegno alla popolazione (Mod. B).</w:t>
            </w:r>
          </w:p>
          <w:p w:rsidR="000903A2" w:rsidRPr="00356BCB" w:rsidRDefault="000903A2" w:rsidP="00356BCB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356BCB">
              <w:rPr>
                <w:rFonts w:ascii="TimesNewRoman" w:hAnsi="TimesNewRoman" w:cs="TimesNewRoman"/>
                <w:sz w:val="20"/>
                <w:szCs w:val="20"/>
              </w:rPr>
              <w:t>Nel campo definito</w:t>
            </w:r>
            <w:r w:rsidRPr="00356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6BCB">
              <w:rPr>
                <w:rFonts w:ascii="TimesNewRoman" w:hAnsi="TimesNewRoman" w:cs="TimesNewRoman"/>
                <w:sz w:val="20"/>
                <w:szCs w:val="20"/>
              </w:rPr>
              <w:t>“</w:t>
            </w:r>
            <w:r w:rsidRPr="00356BCB">
              <w:rPr>
                <w:rFonts w:ascii="TimesNewRoman" w:hAnsi="TimesNewRoman" w:cs="TimesNewRoman"/>
                <w:sz w:val="20"/>
                <w:szCs w:val="20"/>
                <w:u w:val="single"/>
              </w:rPr>
              <w:t>mail</w:t>
            </w:r>
            <w:r w:rsidRPr="00356BCB">
              <w:rPr>
                <w:rFonts w:ascii="TimesNewRoman" w:hAnsi="TimesNewRoman" w:cs="TimesNewRoman"/>
                <w:sz w:val="20"/>
                <w:szCs w:val="20"/>
              </w:rPr>
              <w:t>”,</w:t>
            </w:r>
            <w:r w:rsidRPr="00356BCB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</w:t>
            </w:r>
            <w:r w:rsidRPr="00356BCB">
              <w:rPr>
                <w:rFonts w:ascii="TimesNewRoman" w:hAnsi="TimesNewRoman" w:cs="TimesNewRoman"/>
                <w:sz w:val="20"/>
                <w:szCs w:val="20"/>
              </w:rPr>
              <w:t>è possibile inserire anche un indirizzo PEC (posta elettronica certificata).</w:t>
            </w:r>
          </w:p>
          <w:p w:rsidR="000903A2" w:rsidRPr="00356BCB" w:rsidRDefault="000903A2" w:rsidP="00356BCB">
            <w:pPr>
              <w:spacing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356BCB">
              <w:rPr>
                <w:rFonts w:ascii="Times New Roman" w:hAnsi="Times New Roman"/>
                <w:b/>
                <w:sz w:val="20"/>
                <w:szCs w:val="20"/>
              </w:rPr>
              <w:t>SEZIONE 2 -  Richiesta di contributo</w:t>
            </w:r>
          </w:p>
          <w:p w:rsidR="000903A2" w:rsidRPr="00356BCB" w:rsidRDefault="000903A2" w:rsidP="00356BCB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356BCB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356BCB">
              <w:rPr>
                <w:rFonts w:ascii="TimesNewRoman" w:hAnsi="TimesNewRoman" w:cs="TimesNewRoman"/>
                <w:sz w:val="20"/>
                <w:szCs w:val="20"/>
                <w:u w:val="single"/>
              </w:rPr>
              <w:t>abitazione principale, abituale e continuativa</w:t>
            </w:r>
            <w:r w:rsidRPr="00356BCB">
              <w:rPr>
                <w:rFonts w:ascii="TimesNewRoman" w:hAnsi="TimesNewRoman" w:cs="TimesNewRoman"/>
                <w:sz w:val="20"/>
                <w:szCs w:val="20"/>
              </w:rPr>
              <w:t>” si intende quella in cui alla data degli eventi calamitosi in oggetto risultava stabilita la residenza anagrafica e la dimora abituale. Nei casi in cui alla data degli eventi calamitosi la residenza anagrafica e la dimora abituale non coincidessero, permane in capo a chi richiede il contributo l'onere di dimostrare la dimora abituale nell'abitazione.</w:t>
            </w:r>
          </w:p>
          <w:p w:rsidR="000903A2" w:rsidRPr="00356BCB" w:rsidRDefault="000903A2" w:rsidP="00356BCB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356BCB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356BCB">
              <w:rPr>
                <w:rFonts w:ascii="TimesNewRoman" w:hAnsi="TimesNewRoman" w:cs="TimesNewRoman"/>
                <w:sz w:val="20"/>
                <w:szCs w:val="20"/>
                <w:u w:val="single"/>
              </w:rPr>
              <w:t>beni mobili</w:t>
            </w:r>
            <w:r w:rsidRPr="00356BCB">
              <w:rPr>
                <w:rFonts w:ascii="TimesNewRoman" w:hAnsi="TimesNewRoman" w:cs="TimesNewRoman"/>
                <w:sz w:val="20"/>
                <w:szCs w:val="20"/>
              </w:rPr>
              <w:t>” si intendono gli arredi della cucina ed i relativi elettrodomestici e quelli della</w:t>
            </w:r>
            <w:r w:rsidRPr="00356BCB">
              <w:rPr>
                <w:rFonts w:cs="Calibri"/>
                <w:sz w:val="24"/>
                <w:szCs w:val="24"/>
              </w:rPr>
              <w:t xml:space="preserve"> </w:t>
            </w:r>
            <w:r w:rsidRPr="00356BCB">
              <w:rPr>
                <w:rFonts w:ascii="TimesNewRoman" w:hAnsi="TimesNewRoman" w:cs="TimesNewRoman"/>
                <w:sz w:val="20"/>
                <w:szCs w:val="20"/>
              </w:rPr>
              <w:t xml:space="preserve">camera da letto irrimediabilmente danneggiati e non più utilizzabili o completamente distrutti a seguito dell’evento. Sono esclusi i beni mobili registrati, quali ad esempio i veicoli. </w:t>
            </w:r>
          </w:p>
          <w:p w:rsidR="000903A2" w:rsidRPr="00356BCB" w:rsidRDefault="000903A2" w:rsidP="00356BCB">
            <w:pPr>
              <w:spacing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356BCB">
              <w:rPr>
                <w:rFonts w:ascii="Times New Roman" w:hAnsi="Times New Roman"/>
                <w:b/>
                <w:sz w:val="20"/>
                <w:szCs w:val="20"/>
              </w:rPr>
              <w:t>SEZIONE 3 -  Descrizione dell’unità immobiliare</w:t>
            </w:r>
          </w:p>
          <w:p w:rsidR="000903A2" w:rsidRPr="00356BCB" w:rsidRDefault="000903A2" w:rsidP="00356BCB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356BCB"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 w:rsidRPr="00356BCB">
              <w:rPr>
                <w:rFonts w:ascii="TimesNewRoman" w:hAnsi="TimesNewRoman" w:cs="TimesNewRoman"/>
                <w:sz w:val="20"/>
                <w:szCs w:val="20"/>
                <w:u w:val="single"/>
              </w:rPr>
              <w:t>via/viale/piazza/(altro)</w:t>
            </w:r>
            <w:r w:rsidRPr="00356BCB">
              <w:rPr>
                <w:rFonts w:ascii="TimesNewRoman" w:hAnsi="TimesNewRoman" w:cs="TimesNewRoman"/>
                <w:sz w:val="20"/>
                <w:szCs w:val="20"/>
              </w:rPr>
              <w:t xml:space="preserve">”, è possibile inserire anche altri tipi di riferimento, quali: slargo, vicolo, corso, traversa, ecc…. </w:t>
            </w:r>
          </w:p>
          <w:p w:rsidR="000903A2" w:rsidRPr="00356BCB" w:rsidRDefault="000903A2" w:rsidP="00356BCB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356BCB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356BCB">
              <w:rPr>
                <w:rFonts w:ascii="TimesNewRoman" w:hAnsi="TimesNewRoman" w:cs="TimesNewRoman"/>
                <w:sz w:val="20"/>
                <w:szCs w:val="20"/>
                <w:u w:val="single"/>
              </w:rPr>
              <w:t>altro diritto reale di godimento</w:t>
            </w:r>
            <w:r w:rsidRPr="00356BCB">
              <w:rPr>
                <w:rFonts w:ascii="TimesNewRoman" w:hAnsi="TimesNewRoman" w:cs="TimesNewRoman"/>
                <w:sz w:val="20"/>
                <w:szCs w:val="20"/>
              </w:rPr>
              <w:t>”, si intendono: l’usufrutto e l’uso.</w:t>
            </w:r>
          </w:p>
          <w:p w:rsidR="000903A2" w:rsidRPr="00356BCB" w:rsidRDefault="000903A2" w:rsidP="00356BCB">
            <w:pPr>
              <w:pStyle w:val="ListParagraph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356BCB">
              <w:rPr>
                <w:rFonts w:ascii="TimesNewRoman" w:hAnsi="TimesNewRoman" w:cs="TimesNewRoman"/>
                <w:sz w:val="20"/>
                <w:szCs w:val="20"/>
              </w:rPr>
              <w:t>Se l’immobile è locato o detenuto ad altro titolo risulta obbligatorio allegare l’autorizzazione del proprietario al ripristino dei danni all’immobile e/o ai beni mobili (qualora di appartenenza del proprietario), unitamente alla fotocopia del documento di riconoscimento in corso di validità del proprietario.</w:t>
            </w:r>
          </w:p>
          <w:p w:rsidR="000903A2" w:rsidRPr="00356BCB" w:rsidRDefault="000903A2" w:rsidP="00356BCB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356BCB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356BCB">
              <w:rPr>
                <w:rFonts w:ascii="TimesNewRoman" w:hAnsi="TimesNewRoman" w:cs="TimesNewRoman"/>
                <w:sz w:val="20"/>
                <w:szCs w:val="20"/>
                <w:u w:val="single"/>
              </w:rPr>
              <w:t>parte comune condominiale</w:t>
            </w:r>
            <w:r w:rsidRPr="00356BCB">
              <w:rPr>
                <w:rFonts w:ascii="TimesNewRoman" w:hAnsi="TimesNewRoman" w:cs="TimesNewRoman"/>
                <w:sz w:val="20"/>
                <w:szCs w:val="20"/>
              </w:rPr>
              <w:t>”, si intendono anche le parti comuni di un edificio residenziale costituito, oltreché da unità abitative, da unità immobiliari destinate all’esercizio di attività economica e produttiva.</w:t>
            </w:r>
          </w:p>
          <w:p w:rsidR="000903A2" w:rsidRPr="00356BCB" w:rsidRDefault="000903A2" w:rsidP="00356BCB">
            <w:pPr>
              <w:spacing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356BCB">
              <w:rPr>
                <w:rFonts w:ascii="Times New Roman" w:hAnsi="Times New Roman"/>
                <w:b/>
                <w:sz w:val="20"/>
                <w:szCs w:val="20"/>
              </w:rPr>
              <w:t>SEZIONE</w:t>
            </w:r>
            <w:r w:rsidRPr="00356BCB">
              <w:rPr>
                <w:rFonts w:ascii="Times New Roman" w:hAnsi="Times New Roman" w:cs="Calibri"/>
                <w:b/>
                <w:sz w:val="20"/>
                <w:szCs w:val="20"/>
              </w:rPr>
              <w:t xml:space="preserve"> 4 – Stato dell’unità immobiliare</w:t>
            </w:r>
          </w:p>
          <w:p w:rsidR="000903A2" w:rsidRPr="00356BCB" w:rsidRDefault="000903A2" w:rsidP="00356BCB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356BCB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356BCB">
              <w:rPr>
                <w:rFonts w:ascii="TimesNewRoman" w:hAnsi="TimesNewRoman" w:cs="TimesNewRoman"/>
                <w:sz w:val="20"/>
                <w:szCs w:val="20"/>
                <w:u w:val="single"/>
              </w:rPr>
              <w:t>integralità funzionale</w:t>
            </w:r>
            <w:r w:rsidRPr="00356BCB">
              <w:rPr>
                <w:rFonts w:ascii="TimesNewRoman" w:hAnsi="TimesNewRoman" w:cs="TimesNewRoman"/>
                <w:sz w:val="20"/>
                <w:szCs w:val="20"/>
              </w:rPr>
              <w:t xml:space="preserve">” si intende la condizione di abitabilità di un immobile, ovvero alla sua idoneità all’accoglienza di persone nei locali, nel rispetto dell’igiene e sicurezza. </w:t>
            </w:r>
          </w:p>
          <w:p w:rsidR="000903A2" w:rsidRPr="00356BCB" w:rsidRDefault="000903A2" w:rsidP="00356BCB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356BCB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356BCB">
              <w:rPr>
                <w:rFonts w:ascii="TimesNewRoman" w:hAnsi="TimesNewRoman" w:cs="TimesNewRoman"/>
                <w:sz w:val="20"/>
                <w:szCs w:val="20"/>
                <w:u w:val="single"/>
              </w:rPr>
              <w:t>dichiarata inagibile”</w:t>
            </w:r>
            <w:r w:rsidRPr="00356BCB">
              <w:rPr>
                <w:rFonts w:ascii="TimesNewRoman" w:hAnsi="TimesNewRoman" w:cs="TimesNewRoman"/>
                <w:sz w:val="20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:rsidR="000903A2" w:rsidRPr="00356BCB" w:rsidRDefault="000903A2" w:rsidP="00356BCB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356BCB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356BCB">
              <w:rPr>
                <w:rFonts w:ascii="TimesNewRoman" w:hAnsi="TimesNewRoman" w:cs="TimesNewRoman"/>
                <w:sz w:val="20"/>
                <w:szCs w:val="20"/>
                <w:u w:val="single"/>
              </w:rPr>
              <w:t>ristrutturata</w:t>
            </w:r>
            <w:r w:rsidRPr="00356BCB">
              <w:rPr>
                <w:rFonts w:ascii="TimesNewRoman" w:hAnsi="TimesNewRoman" w:cs="TimesNewRoman"/>
                <w:sz w:val="20"/>
                <w:szCs w:val="20"/>
              </w:rPr>
              <w:t>” si intende un’abitazione danneggiata a seguito degli eventi che in regime di anticipazione il proprietario o in generale il soggetto titolato a redigere la presente domanda abbia provveduto ad eseguire i lavori per il ripristino della integrità funzionale della stessa</w:t>
            </w:r>
          </w:p>
          <w:p w:rsidR="000903A2" w:rsidRPr="00356BCB" w:rsidRDefault="000903A2" w:rsidP="00356BCB">
            <w:pPr>
              <w:spacing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356BCB">
              <w:rPr>
                <w:rFonts w:ascii="Times New Roman" w:hAnsi="Times New Roman"/>
                <w:b/>
                <w:sz w:val="20"/>
                <w:szCs w:val="20"/>
              </w:rPr>
              <w:t>SEZIONE 5 - Descrizione sommaria dell’unità immobiliare</w:t>
            </w:r>
          </w:p>
          <w:p w:rsidR="000903A2" w:rsidRPr="00356BCB" w:rsidRDefault="000903A2" w:rsidP="00356BCB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356BCB"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 w:rsidRPr="00356BCB">
              <w:rPr>
                <w:rFonts w:ascii="TimesNewRoman" w:hAnsi="TimesNewRoman" w:cs="TimesNewRoman"/>
                <w:sz w:val="20"/>
                <w:szCs w:val="20"/>
                <w:u w:val="single"/>
              </w:rPr>
              <w:t>altro (specificare)</w:t>
            </w:r>
            <w:r w:rsidRPr="00356BCB">
              <w:rPr>
                <w:rFonts w:ascii="TimesNewRoman" w:hAnsi="TimesNewRoman" w:cs="TimesNewRoman"/>
                <w:sz w:val="20"/>
                <w:szCs w:val="20"/>
              </w:rPr>
              <w:t>”, si intende la tipologia prevalente dell’unità immobiliare, ad es.: mista (cemento armato e muratura), acciaio, legno, ecc…</w:t>
            </w:r>
          </w:p>
          <w:p w:rsidR="000903A2" w:rsidRPr="00356BCB" w:rsidRDefault="000903A2" w:rsidP="00356BCB">
            <w:pPr>
              <w:spacing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356BCB">
              <w:rPr>
                <w:rFonts w:ascii="Times New Roman" w:hAnsi="Times New Roman"/>
                <w:b/>
                <w:sz w:val="20"/>
                <w:szCs w:val="20"/>
              </w:rPr>
              <w:t>SEZIONE 7 – Esclusioni</w:t>
            </w:r>
          </w:p>
          <w:p w:rsidR="000903A2" w:rsidRPr="00356BCB" w:rsidRDefault="000903A2" w:rsidP="00356BCB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356BCB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356BCB">
              <w:rPr>
                <w:rFonts w:ascii="TimesNewRoman" w:hAnsi="TimesNewRoman" w:cs="TimesNewRoman"/>
                <w:sz w:val="20"/>
                <w:szCs w:val="20"/>
                <w:u w:val="single"/>
              </w:rPr>
              <w:t>pertinenze</w:t>
            </w:r>
            <w:r w:rsidRPr="00356BCB">
              <w:rPr>
                <w:rFonts w:ascii="TimesNewRoman" w:hAnsi="TimesNewRoman" w:cs="TimesNewRoman"/>
                <w:sz w:val="20"/>
                <w:szCs w:val="20"/>
              </w:rPr>
              <w:t>” si intendono, ad esempio, garage, cantine, scantinati, giardini, piscine ecc.</w:t>
            </w:r>
          </w:p>
          <w:p w:rsidR="000903A2" w:rsidRPr="00356BCB" w:rsidRDefault="000903A2" w:rsidP="00356BCB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356BCB">
              <w:rPr>
                <w:rFonts w:ascii="TimesNewRoman" w:hAnsi="TimesNewRoman" w:cs="TimesNewRoman"/>
                <w:sz w:val="20"/>
                <w:szCs w:val="20"/>
              </w:rPr>
              <w:t>Per edifici “</w:t>
            </w:r>
            <w:r w:rsidRPr="00356BCB">
              <w:rPr>
                <w:rFonts w:ascii="TimesNewRoman" w:hAnsi="TimesNewRoman" w:cs="TimesNewRoman"/>
                <w:sz w:val="20"/>
                <w:szCs w:val="20"/>
                <w:u w:val="single"/>
              </w:rPr>
              <w:t>collabenti</w:t>
            </w:r>
            <w:r w:rsidRPr="00356BCB">
              <w:rPr>
                <w:rFonts w:ascii="TimesNewRoman" w:hAnsi="TimesNewRoman" w:cs="TimesNewRoman"/>
                <w:sz w:val="20"/>
                <w:szCs w:val="20"/>
              </w:rPr>
              <w:t xml:space="preserve">” si intendono quelli che per le loro caratteristiche (ovvero l’accentuato livello di degrado) non sono suscettibili di produrre reddito, ad es. </w:t>
            </w:r>
            <w:r w:rsidRPr="00356BCB">
              <w:rPr>
                <w:rFonts w:ascii="TimesNewRoman" w:hAnsi="TimesNewRoman" w:cs="TimesNewRoman"/>
                <w:bCs/>
                <w:sz w:val="20"/>
                <w:szCs w:val="20"/>
              </w:rPr>
              <w:t>ruderi, porzioni di fabbricato vuote e non completate</w:t>
            </w:r>
            <w:r w:rsidRPr="00356BCB">
              <w:rPr>
                <w:rFonts w:ascii="TimesNewRoman" w:hAnsi="TimesNewRoman" w:cs="TimesNewRoman"/>
                <w:sz w:val="20"/>
                <w:szCs w:val="20"/>
              </w:rPr>
              <w:t>. Essi sono accatastati nell’apposita categoria catastale F/2 “unità collabenti”.</w:t>
            </w:r>
          </w:p>
          <w:p w:rsidR="000903A2" w:rsidRPr="00356BCB" w:rsidRDefault="000903A2" w:rsidP="00356BCB">
            <w:pPr>
              <w:spacing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356BCB">
              <w:rPr>
                <w:rFonts w:ascii="Times New Roman" w:hAnsi="Times New Roman"/>
                <w:b/>
                <w:sz w:val="20"/>
                <w:szCs w:val="20"/>
              </w:rPr>
              <w:t>SEZIONE 8 – Quantificazione dei costi stimati o sostenuti</w:t>
            </w:r>
          </w:p>
          <w:p w:rsidR="000903A2" w:rsidRPr="00356BCB" w:rsidRDefault="000903A2" w:rsidP="00356BCB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356BCB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356BCB">
              <w:rPr>
                <w:rFonts w:ascii="TimesNewRoman" w:hAnsi="TimesNewRoman" w:cs="TimesNewRoman"/>
                <w:sz w:val="20"/>
                <w:szCs w:val="20"/>
                <w:u w:val="single"/>
              </w:rPr>
              <w:t>ripristini necessari</w:t>
            </w:r>
            <w:r w:rsidRPr="00356BCB">
              <w:rPr>
                <w:rFonts w:ascii="TimesNewRoman" w:hAnsi="TimesNewRoman" w:cs="TimesNewRoman"/>
                <w:sz w:val="20"/>
                <w:szCs w:val="20"/>
              </w:rPr>
              <w:t>”, si intendono le finiture strettamente connesse agli interventi strutturali da realizzare e gli interventi sugli elementi non strutturali comunque necessari.</w:t>
            </w:r>
          </w:p>
          <w:p w:rsidR="000903A2" w:rsidRPr="00356BCB" w:rsidRDefault="000903A2" w:rsidP="00356BCB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356BCB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356BCB">
              <w:rPr>
                <w:rFonts w:ascii="TimesNewRoman" w:hAnsi="TimesNewRoman" w:cs="TimesNewRoman"/>
                <w:sz w:val="20"/>
                <w:szCs w:val="20"/>
                <w:u w:val="single"/>
              </w:rPr>
              <w:t>elementi strutturali</w:t>
            </w:r>
            <w:r w:rsidRPr="00356BCB">
              <w:rPr>
                <w:rFonts w:ascii="TimesNewRoman" w:hAnsi="TimesNewRoman" w:cs="TimesNewRoman"/>
                <w:sz w:val="20"/>
                <w:szCs w:val="20"/>
              </w:rPr>
              <w:t>” si intendono strutture verticali, solai, scale, copertura, tamponature.</w:t>
            </w:r>
          </w:p>
          <w:p w:rsidR="000903A2" w:rsidRPr="00356BCB" w:rsidRDefault="000903A2" w:rsidP="00356BCB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356BCB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356BCB">
              <w:rPr>
                <w:rFonts w:ascii="TimesNewRoman" w:hAnsi="TimesNewRoman" w:cs="TimesNewRoman"/>
                <w:sz w:val="20"/>
                <w:szCs w:val="20"/>
                <w:u w:val="single"/>
              </w:rPr>
              <w:t>finiture interne ed esterne</w:t>
            </w:r>
            <w:r w:rsidRPr="00356BCB">
              <w:rPr>
                <w:rFonts w:ascii="TimesNewRoman" w:hAnsi="TimesNewRoman" w:cs="TimesNewRoman"/>
                <w:sz w:val="20"/>
                <w:szCs w:val="20"/>
              </w:rPr>
              <w:t>” si intendono intonacatura e tinteggiatura interne ed esterne, pavimentazione interna, rivestimenti parietali, controsoffittature, tramezzature e divisori in genere.</w:t>
            </w:r>
          </w:p>
          <w:p w:rsidR="000903A2" w:rsidRPr="00356BCB" w:rsidRDefault="000903A2" w:rsidP="00356BCB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356BCB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356BCB">
              <w:rPr>
                <w:rFonts w:ascii="TimesNewRoman" w:hAnsi="TimesNewRoman" w:cs="TimesNewRoman"/>
                <w:sz w:val="20"/>
                <w:szCs w:val="20"/>
                <w:u w:val="single"/>
              </w:rPr>
              <w:t>serramenti interni ed esterni</w:t>
            </w:r>
            <w:r w:rsidRPr="00356BCB">
              <w:rPr>
                <w:rFonts w:ascii="TimesNewRoman" w:hAnsi="TimesNewRoman" w:cs="TimesNewRoman"/>
                <w:sz w:val="20"/>
                <w:szCs w:val="20"/>
              </w:rPr>
              <w:t>” si intendono gli infissi quali porte, finestre, comprese le serrature, ecc.</w:t>
            </w:r>
          </w:p>
          <w:p w:rsidR="000903A2" w:rsidRPr="00356BCB" w:rsidRDefault="000903A2" w:rsidP="00356BCB">
            <w:pPr>
              <w:tabs>
                <w:tab w:val="left" w:pos="150"/>
              </w:tabs>
              <w:spacing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356BCB">
              <w:rPr>
                <w:rFonts w:ascii="Times New Roman" w:hAnsi="Times New Roman" w:cs="Calibri"/>
                <w:b/>
                <w:sz w:val="20"/>
                <w:szCs w:val="20"/>
              </w:rPr>
              <w:t>SEZIONE 9 – Indennizzi assicurativi, stato di legittimità, nesso di causalità ed ulteriori danni</w:t>
            </w:r>
          </w:p>
          <w:p w:rsidR="000903A2" w:rsidRPr="00356BCB" w:rsidRDefault="000903A2" w:rsidP="00356BCB">
            <w:pPr>
              <w:numPr>
                <w:ilvl w:val="0"/>
                <w:numId w:val="7"/>
              </w:numPr>
              <w:tabs>
                <w:tab w:val="left" w:pos="150"/>
              </w:tabs>
              <w:spacing w:before="0" w:after="240" w:line="240" w:lineRule="auto"/>
              <w:ind w:left="142" w:hanging="142"/>
              <w:contextualSpacing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356BCB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356BCB">
              <w:rPr>
                <w:rFonts w:ascii="TimesNewRoman" w:hAnsi="TimesNewRoman" w:cs="TimesNewRoman"/>
                <w:sz w:val="20"/>
                <w:szCs w:val="20"/>
                <w:u w:val="single"/>
              </w:rPr>
              <w:t>importo complessivo di €</w:t>
            </w:r>
            <w:r w:rsidRPr="00356BCB">
              <w:rPr>
                <w:rFonts w:ascii="TimesNewRoman" w:hAnsi="TimesNewRoman" w:cs="TimesNewRoman"/>
                <w:sz w:val="20"/>
                <w:szCs w:val="20"/>
              </w:rPr>
              <w:t>” si intende quello già liquidato o in corso di liquidazione.</w:t>
            </w:r>
          </w:p>
        </w:tc>
      </w:tr>
    </w:tbl>
    <w:p w:rsidR="000903A2" w:rsidRDefault="000903A2">
      <w:pPr>
        <w:tabs>
          <w:tab w:val="center" w:pos="7655"/>
        </w:tabs>
        <w:spacing w:before="0" w:line="240" w:lineRule="auto"/>
      </w:pPr>
    </w:p>
    <w:sectPr w:rsidR="000903A2" w:rsidSect="00CF75A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708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3A2" w:rsidRDefault="000903A2" w:rsidP="00CF75A4">
      <w:pPr>
        <w:spacing w:before="0" w:line="240" w:lineRule="auto"/>
      </w:pPr>
      <w:r>
        <w:separator/>
      </w:r>
    </w:p>
  </w:endnote>
  <w:endnote w:type="continuationSeparator" w:id="0">
    <w:p w:rsidR="000903A2" w:rsidRDefault="000903A2" w:rsidP="00CF75A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3A2" w:rsidRDefault="000903A2">
    <w:pPr>
      <w:pStyle w:val="Footer"/>
      <w:tabs>
        <w:tab w:val="right" w:pos="9072"/>
      </w:tabs>
      <w:jc w:val="center"/>
    </w:pPr>
    <w:r>
      <w:rPr>
        <w:rFonts w:ascii="Times New Roman" w:hAnsi="Times New Roman"/>
        <w:sz w:val="24"/>
        <w:szCs w:val="24"/>
      </w:rPr>
      <w:t xml:space="preserve">- </w:t>
    </w:r>
    <w:fldSimple w:instr="PAGE">
      <w:r>
        <w:rPr>
          <w:noProof/>
        </w:rPr>
        <w:t>5</w:t>
      </w:r>
    </w:fldSimple>
    <w:r>
      <w:rPr>
        <w:rFonts w:ascii="Times New Roman" w:hAnsi="Times New Roman"/>
        <w:sz w:val="24"/>
        <w:szCs w:val="24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3A2" w:rsidRDefault="000903A2">
    <w:pPr>
      <w:pStyle w:val="Footer"/>
      <w:tabs>
        <w:tab w:val="right" w:pos="9072"/>
      </w:tabs>
      <w:jc w:val="center"/>
    </w:pPr>
    <w:r>
      <w:rPr>
        <w:rFonts w:ascii="Times New Roman" w:hAnsi="Times New Roman"/>
        <w:sz w:val="24"/>
        <w:szCs w:val="24"/>
      </w:rPr>
      <w:t xml:space="preserve">- </w:t>
    </w:r>
    <w:fldSimple w:instr="PAGE">
      <w:r>
        <w:rPr>
          <w:noProof/>
        </w:rPr>
        <w:t>1</w:t>
      </w:r>
    </w:fldSimple>
    <w:r>
      <w:rPr>
        <w:rFonts w:ascii="Times New Roman" w:hAnsi="Times New Roman"/>
        <w:sz w:val="24"/>
        <w:szCs w:val="24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3A2" w:rsidRDefault="000903A2" w:rsidP="00CF75A4">
      <w:pPr>
        <w:spacing w:before="0" w:line="240" w:lineRule="auto"/>
      </w:pPr>
      <w:r>
        <w:separator/>
      </w:r>
    </w:p>
  </w:footnote>
  <w:footnote w:type="continuationSeparator" w:id="0">
    <w:p w:rsidR="000903A2" w:rsidRDefault="000903A2" w:rsidP="00CF75A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3A2" w:rsidRDefault="000903A2">
    <w:pPr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>
      <w:rPr>
        <w:rFonts w:ascii="TimesNewRoman,Bold" w:hAnsi="TimesNewRoman,Bold" w:cs="TimesNewRoman,Bold"/>
        <w:bCs/>
        <w:sz w:val="24"/>
        <w:szCs w:val="24"/>
      </w:rPr>
      <w:t>_______________________________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0903A2" w:rsidRDefault="000903A2">
    <w:pPr>
      <w:tabs>
        <w:tab w:val="right" w:pos="9638"/>
      </w:tabs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n. progressivo domanda: __________</w:t>
    </w:r>
    <w:r>
      <w:rPr>
        <w:rFonts w:ascii="Times New Roman" w:hAnsi="Times New Roman"/>
        <w:sz w:val="24"/>
        <w:szCs w:val="24"/>
      </w:rPr>
      <w:tab/>
      <w:t>Mod. B</w:t>
    </w:r>
  </w:p>
  <w:p w:rsidR="000903A2" w:rsidRDefault="000903A2">
    <w:pPr>
      <w:tabs>
        <w:tab w:val="left" w:pos="2508"/>
      </w:tabs>
      <w:spacing w:before="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3A2" w:rsidRDefault="000903A2">
    <w:pPr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>
      <w:rPr>
        <w:rFonts w:ascii="TimesNewRoman,Bold" w:hAnsi="TimesNewRoman,Bold" w:cs="TimesNewRoman,Bold"/>
        <w:bCs/>
        <w:sz w:val="24"/>
        <w:szCs w:val="24"/>
      </w:rPr>
      <w:t>_______________________________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0903A2" w:rsidRDefault="000903A2">
    <w:pPr>
      <w:tabs>
        <w:tab w:val="right" w:pos="9638"/>
      </w:tabs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n. progressivo: __________</w:t>
    </w:r>
    <w:r>
      <w:rPr>
        <w:rFonts w:ascii="Times New Roman" w:hAnsi="Times New Roman"/>
        <w:sz w:val="24"/>
        <w:szCs w:val="24"/>
      </w:rPr>
      <w:tab/>
      <w:t>Mod.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67B"/>
    <w:multiLevelType w:val="multilevel"/>
    <w:tmpl w:val="FFFFFFFF"/>
    <w:lvl w:ilvl="0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ind w:left="2263" w:hanging="360"/>
      </w:pPr>
      <w:rPr>
        <w:rFonts w:cs="Times New Roman"/>
        <w:b/>
        <w:i/>
        <w:color w:val="00000A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">
    <w:nsid w:val="07CA03F1"/>
    <w:multiLevelType w:val="multilevel"/>
    <w:tmpl w:val="FFFFFFFF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9E00F64"/>
    <w:multiLevelType w:val="multilevel"/>
    <w:tmpl w:val="FFFFFFFF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970F0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>
    <w:nsid w:val="129D3EE2"/>
    <w:multiLevelType w:val="multilevel"/>
    <w:tmpl w:val="FFFFFFFF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014CA"/>
    <w:multiLevelType w:val="multilevel"/>
    <w:tmpl w:val="FFFFFFFF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957EE"/>
    <w:multiLevelType w:val="multilevel"/>
    <w:tmpl w:val="FFFFFFFF"/>
    <w:lvl w:ilvl="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>
    <w:nsid w:val="3C2E606B"/>
    <w:multiLevelType w:val="multilevel"/>
    <w:tmpl w:val="FFFFFFFF"/>
    <w:lvl w:ilvl="0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8">
    <w:nsid w:val="3CCD4F1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909A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C1836"/>
    <w:multiLevelType w:val="multilevel"/>
    <w:tmpl w:val="FFFFFFFF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47576"/>
    <w:multiLevelType w:val="multilevel"/>
    <w:tmpl w:val="FFFFFFFF"/>
    <w:lvl w:ilvl="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5A4"/>
    <w:rsid w:val="000903A2"/>
    <w:rsid w:val="00356BCB"/>
    <w:rsid w:val="0088020A"/>
    <w:rsid w:val="008E0DEF"/>
    <w:rsid w:val="00CF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line="240" w:lineRule="exact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/>
      <w:sz w:val="16"/>
    </w:rPr>
  </w:style>
  <w:style w:type="character" w:customStyle="1" w:styleId="CollegamentoInternet">
    <w:name w:val="Collegamento Internet"/>
    <w:uiPriority w:val="99"/>
    <w:semiHidden/>
    <w:rPr>
      <w:color w:val="0000FF"/>
      <w:u w:val="single"/>
    </w:rPr>
  </w:style>
  <w:style w:type="character" w:customStyle="1" w:styleId="Enfasi">
    <w:name w:val="Enfasi"/>
    <w:uiPriority w:val="99"/>
    <w:rPr>
      <w:i/>
    </w:rPr>
  </w:style>
  <w:style w:type="character" w:customStyle="1" w:styleId="HeaderChar">
    <w:name w:val="Header Char"/>
    <w:link w:val="Header"/>
    <w:uiPriority w:val="99"/>
    <w:locked/>
    <w:rPr>
      <w:sz w:val="22"/>
      <w:lang w:eastAsia="en-US"/>
    </w:rPr>
  </w:style>
  <w:style w:type="character" w:customStyle="1" w:styleId="FooterChar">
    <w:name w:val="Footer Char"/>
    <w:link w:val="Footer"/>
    <w:uiPriority w:val="99"/>
    <w:locked/>
    <w:rPr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character" w:customStyle="1" w:styleId="ListLabel1">
    <w:name w:val="ListLabel 1"/>
    <w:uiPriority w:val="99"/>
    <w:rsid w:val="00CF75A4"/>
    <w:rPr>
      <w:color w:val="00000A"/>
      <w:sz w:val="36"/>
    </w:rPr>
  </w:style>
  <w:style w:type="character" w:customStyle="1" w:styleId="ListLabel2">
    <w:name w:val="ListLabel 2"/>
    <w:uiPriority w:val="99"/>
    <w:rsid w:val="00CF75A4"/>
    <w:rPr>
      <w:b/>
      <w:sz w:val="44"/>
    </w:rPr>
  </w:style>
  <w:style w:type="character" w:customStyle="1" w:styleId="ListLabel3">
    <w:name w:val="ListLabel 3"/>
    <w:uiPriority w:val="99"/>
    <w:rsid w:val="00CF75A4"/>
    <w:rPr>
      <w:sz w:val="44"/>
    </w:rPr>
  </w:style>
  <w:style w:type="character" w:customStyle="1" w:styleId="ListLabel4">
    <w:name w:val="ListLabel 4"/>
    <w:uiPriority w:val="99"/>
    <w:rsid w:val="00CF75A4"/>
    <w:rPr>
      <w:rFonts w:ascii="TimesNewRoman" w:hAnsi="TimesNewRoman"/>
      <w:sz w:val="24"/>
    </w:rPr>
  </w:style>
  <w:style w:type="character" w:customStyle="1" w:styleId="ListLabel5">
    <w:name w:val="ListLabel 5"/>
    <w:uiPriority w:val="99"/>
    <w:rsid w:val="00CF75A4"/>
    <w:rPr>
      <w:rFonts w:ascii="TimesNewRoman,Bold" w:hAnsi="TimesNewRoman,Bold"/>
      <w:b/>
      <w:color w:val="00000A"/>
      <w:sz w:val="24"/>
    </w:rPr>
  </w:style>
  <w:style w:type="character" w:customStyle="1" w:styleId="ListLabel6">
    <w:name w:val="ListLabel 6"/>
    <w:uiPriority w:val="99"/>
    <w:rsid w:val="00CF75A4"/>
    <w:rPr>
      <w:rFonts w:eastAsia="Times New Roman"/>
    </w:rPr>
  </w:style>
  <w:style w:type="character" w:customStyle="1" w:styleId="ListLabel7">
    <w:name w:val="ListLabel 7"/>
    <w:uiPriority w:val="99"/>
    <w:rsid w:val="00CF75A4"/>
  </w:style>
  <w:style w:type="character" w:customStyle="1" w:styleId="ListLabel8">
    <w:name w:val="ListLabel 8"/>
    <w:uiPriority w:val="99"/>
    <w:rsid w:val="00CF75A4"/>
  </w:style>
  <w:style w:type="character" w:customStyle="1" w:styleId="ListLabel9">
    <w:name w:val="ListLabel 9"/>
    <w:uiPriority w:val="99"/>
    <w:rsid w:val="00CF75A4"/>
  </w:style>
  <w:style w:type="character" w:customStyle="1" w:styleId="ListLabel10">
    <w:name w:val="ListLabel 10"/>
    <w:uiPriority w:val="99"/>
    <w:rsid w:val="00CF75A4"/>
    <w:rPr>
      <w:rFonts w:eastAsia="Times New Roman"/>
    </w:rPr>
  </w:style>
  <w:style w:type="character" w:customStyle="1" w:styleId="ListLabel11">
    <w:name w:val="ListLabel 11"/>
    <w:uiPriority w:val="99"/>
    <w:rsid w:val="00CF75A4"/>
  </w:style>
  <w:style w:type="character" w:customStyle="1" w:styleId="ListLabel12">
    <w:name w:val="ListLabel 12"/>
    <w:uiPriority w:val="99"/>
    <w:rsid w:val="00CF75A4"/>
  </w:style>
  <w:style w:type="character" w:customStyle="1" w:styleId="ListLabel13">
    <w:name w:val="ListLabel 13"/>
    <w:uiPriority w:val="99"/>
    <w:rsid w:val="00CF75A4"/>
  </w:style>
  <w:style w:type="character" w:customStyle="1" w:styleId="ListLabel14">
    <w:name w:val="ListLabel 14"/>
    <w:uiPriority w:val="99"/>
    <w:rsid w:val="00CF75A4"/>
  </w:style>
  <w:style w:type="character" w:customStyle="1" w:styleId="ListLabel15">
    <w:name w:val="ListLabel 15"/>
    <w:uiPriority w:val="99"/>
    <w:rsid w:val="00CF75A4"/>
  </w:style>
  <w:style w:type="character" w:customStyle="1" w:styleId="ListLabel16">
    <w:name w:val="ListLabel 16"/>
    <w:uiPriority w:val="99"/>
    <w:rsid w:val="00CF75A4"/>
  </w:style>
  <w:style w:type="character" w:customStyle="1" w:styleId="ListLabel17">
    <w:name w:val="ListLabel 17"/>
    <w:uiPriority w:val="99"/>
    <w:rsid w:val="00CF75A4"/>
  </w:style>
  <w:style w:type="character" w:customStyle="1" w:styleId="ListLabel18">
    <w:name w:val="ListLabel 18"/>
    <w:uiPriority w:val="99"/>
    <w:rsid w:val="00CF75A4"/>
  </w:style>
  <w:style w:type="character" w:customStyle="1" w:styleId="ListLabel19">
    <w:name w:val="ListLabel 19"/>
    <w:uiPriority w:val="99"/>
    <w:rsid w:val="00CF75A4"/>
  </w:style>
  <w:style w:type="character" w:customStyle="1" w:styleId="ListLabel20">
    <w:name w:val="ListLabel 20"/>
    <w:uiPriority w:val="99"/>
    <w:rsid w:val="00CF75A4"/>
  </w:style>
  <w:style w:type="character" w:customStyle="1" w:styleId="ListLabel21">
    <w:name w:val="ListLabel 21"/>
    <w:uiPriority w:val="99"/>
    <w:rsid w:val="00CF75A4"/>
  </w:style>
  <w:style w:type="character" w:customStyle="1" w:styleId="ListLabel22">
    <w:name w:val="ListLabel 22"/>
    <w:uiPriority w:val="99"/>
    <w:rsid w:val="00CF75A4"/>
  </w:style>
  <w:style w:type="character" w:customStyle="1" w:styleId="ListLabel23">
    <w:name w:val="ListLabel 23"/>
    <w:uiPriority w:val="99"/>
    <w:rsid w:val="00CF75A4"/>
    <w:rPr>
      <w:rFonts w:eastAsia="Times New Roman"/>
    </w:rPr>
  </w:style>
  <w:style w:type="character" w:customStyle="1" w:styleId="ListLabel24">
    <w:name w:val="ListLabel 24"/>
    <w:uiPriority w:val="99"/>
    <w:rsid w:val="00CF75A4"/>
    <w:rPr>
      <w:rFonts w:eastAsia="Times New Roman"/>
      <w:color w:val="FF0000"/>
    </w:rPr>
  </w:style>
  <w:style w:type="character" w:customStyle="1" w:styleId="ListLabel25">
    <w:name w:val="ListLabel 25"/>
    <w:uiPriority w:val="99"/>
    <w:rsid w:val="00CF75A4"/>
  </w:style>
  <w:style w:type="character" w:customStyle="1" w:styleId="ListLabel26">
    <w:name w:val="ListLabel 26"/>
    <w:uiPriority w:val="99"/>
    <w:rsid w:val="00CF75A4"/>
  </w:style>
  <w:style w:type="character" w:customStyle="1" w:styleId="ListLabel27">
    <w:name w:val="ListLabel 27"/>
    <w:uiPriority w:val="99"/>
    <w:rsid w:val="00CF75A4"/>
  </w:style>
  <w:style w:type="character" w:customStyle="1" w:styleId="ListLabel28">
    <w:name w:val="ListLabel 28"/>
    <w:uiPriority w:val="99"/>
    <w:rsid w:val="00CF75A4"/>
    <w:rPr>
      <w:rFonts w:eastAsia="Times New Roman"/>
    </w:rPr>
  </w:style>
  <w:style w:type="character" w:customStyle="1" w:styleId="ListLabel29">
    <w:name w:val="ListLabel 29"/>
    <w:uiPriority w:val="99"/>
    <w:rsid w:val="00CF75A4"/>
  </w:style>
  <w:style w:type="character" w:customStyle="1" w:styleId="ListLabel30">
    <w:name w:val="ListLabel 30"/>
    <w:uiPriority w:val="99"/>
    <w:rsid w:val="00CF75A4"/>
  </w:style>
  <w:style w:type="character" w:customStyle="1" w:styleId="ListLabel31">
    <w:name w:val="ListLabel 31"/>
    <w:uiPriority w:val="99"/>
    <w:rsid w:val="00CF75A4"/>
  </w:style>
  <w:style w:type="character" w:customStyle="1" w:styleId="ListLabel32">
    <w:name w:val="ListLabel 32"/>
    <w:uiPriority w:val="99"/>
    <w:rsid w:val="00CF75A4"/>
  </w:style>
  <w:style w:type="character" w:customStyle="1" w:styleId="ListLabel33">
    <w:name w:val="ListLabel 33"/>
    <w:uiPriority w:val="99"/>
    <w:rsid w:val="00CF75A4"/>
    <w:rPr>
      <w:color w:val="00000A"/>
    </w:rPr>
  </w:style>
  <w:style w:type="character" w:customStyle="1" w:styleId="ListLabel34">
    <w:name w:val="ListLabel 34"/>
    <w:uiPriority w:val="99"/>
    <w:rsid w:val="00CF75A4"/>
    <w:rPr>
      <w:rFonts w:ascii="Times New Roman" w:eastAsia="Times New Roman" w:hAnsi="Times New Roman"/>
      <w:b/>
      <w:sz w:val="24"/>
    </w:rPr>
  </w:style>
  <w:style w:type="character" w:customStyle="1" w:styleId="ListLabel35">
    <w:name w:val="ListLabel 35"/>
    <w:uiPriority w:val="99"/>
    <w:rsid w:val="00CF75A4"/>
  </w:style>
  <w:style w:type="character" w:customStyle="1" w:styleId="ListLabel36">
    <w:name w:val="ListLabel 36"/>
    <w:uiPriority w:val="99"/>
    <w:rsid w:val="00CF75A4"/>
  </w:style>
  <w:style w:type="character" w:customStyle="1" w:styleId="ListLabel37">
    <w:name w:val="ListLabel 37"/>
    <w:uiPriority w:val="99"/>
    <w:rsid w:val="00CF75A4"/>
  </w:style>
  <w:style w:type="character" w:customStyle="1" w:styleId="ListLabel38">
    <w:name w:val="ListLabel 38"/>
    <w:uiPriority w:val="99"/>
    <w:rsid w:val="00CF75A4"/>
  </w:style>
  <w:style w:type="character" w:customStyle="1" w:styleId="ListLabel39">
    <w:name w:val="ListLabel 39"/>
    <w:uiPriority w:val="99"/>
    <w:rsid w:val="00CF75A4"/>
  </w:style>
  <w:style w:type="character" w:customStyle="1" w:styleId="ListLabel40">
    <w:name w:val="ListLabel 40"/>
    <w:uiPriority w:val="99"/>
    <w:rsid w:val="00CF75A4"/>
  </w:style>
  <w:style w:type="character" w:customStyle="1" w:styleId="ListLabel41">
    <w:name w:val="ListLabel 41"/>
    <w:uiPriority w:val="99"/>
    <w:rsid w:val="00CF75A4"/>
  </w:style>
  <w:style w:type="character" w:customStyle="1" w:styleId="ListLabel42">
    <w:name w:val="ListLabel 42"/>
    <w:uiPriority w:val="99"/>
    <w:rsid w:val="00CF75A4"/>
  </w:style>
  <w:style w:type="character" w:customStyle="1" w:styleId="ListLabel43">
    <w:name w:val="ListLabel 43"/>
    <w:uiPriority w:val="99"/>
    <w:rsid w:val="00CF75A4"/>
  </w:style>
  <w:style w:type="character" w:customStyle="1" w:styleId="ListLabel44">
    <w:name w:val="ListLabel 44"/>
    <w:uiPriority w:val="99"/>
    <w:rsid w:val="00CF75A4"/>
  </w:style>
  <w:style w:type="character" w:customStyle="1" w:styleId="ListLabel45">
    <w:name w:val="ListLabel 45"/>
    <w:uiPriority w:val="99"/>
    <w:rsid w:val="00CF75A4"/>
  </w:style>
  <w:style w:type="character" w:customStyle="1" w:styleId="ListLabel46">
    <w:name w:val="ListLabel 46"/>
    <w:uiPriority w:val="99"/>
    <w:rsid w:val="00CF75A4"/>
  </w:style>
  <w:style w:type="character" w:customStyle="1" w:styleId="ListLabel47">
    <w:name w:val="ListLabel 47"/>
    <w:uiPriority w:val="99"/>
    <w:rsid w:val="00CF75A4"/>
  </w:style>
  <w:style w:type="character" w:customStyle="1" w:styleId="ListLabel48">
    <w:name w:val="ListLabel 48"/>
    <w:uiPriority w:val="99"/>
    <w:rsid w:val="00CF75A4"/>
    <w:rPr>
      <w:sz w:val="16"/>
    </w:rPr>
  </w:style>
  <w:style w:type="character" w:customStyle="1" w:styleId="ListLabel49">
    <w:name w:val="ListLabel 49"/>
    <w:uiPriority w:val="99"/>
    <w:rsid w:val="00CF75A4"/>
  </w:style>
  <w:style w:type="character" w:customStyle="1" w:styleId="ListLabel50">
    <w:name w:val="ListLabel 50"/>
    <w:uiPriority w:val="99"/>
    <w:rsid w:val="00CF75A4"/>
  </w:style>
  <w:style w:type="character" w:customStyle="1" w:styleId="ListLabel51">
    <w:name w:val="ListLabel 51"/>
    <w:uiPriority w:val="99"/>
    <w:rsid w:val="00CF75A4"/>
  </w:style>
  <w:style w:type="character" w:customStyle="1" w:styleId="ListLabel52">
    <w:name w:val="ListLabel 52"/>
    <w:uiPriority w:val="99"/>
    <w:rsid w:val="00CF75A4"/>
    <w:rPr>
      <w:b/>
      <w:i/>
      <w:color w:val="00000A"/>
    </w:rPr>
  </w:style>
  <w:style w:type="character" w:customStyle="1" w:styleId="ListLabel53">
    <w:name w:val="ListLabel 53"/>
    <w:uiPriority w:val="99"/>
    <w:rsid w:val="00CF75A4"/>
    <w:rPr>
      <w:rFonts w:ascii="Times New Roman" w:hAnsi="Times New Roman"/>
      <w:b/>
      <w:sz w:val="28"/>
    </w:rPr>
  </w:style>
  <w:style w:type="character" w:customStyle="1" w:styleId="ListLabel54">
    <w:name w:val="ListLabel 54"/>
    <w:uiPriority w:val="99"/>
    <w:rsid w:val="00CF75A4"/>
  </w:style>
  <w:style w:type="character" w:customStyle="1" w:styleId="ListLabel55">
    <w:name w:val="ListLabel 55"/>
    <w:uiPriority w:val="99"/>
    <w:rsid w:val="00CF75A4"/>
  </w:style>
  <w:style w:type="character" w:customStyle="1" w:styleId="ListLabel56">
    <w:name w:val="ListLabel 56"/>
    <w:uiPriority w:val="99"/>
    <w:rsid w:val="00CF75A4"/>
  </w:style>
  <w:style w:type="character" w:customStyle="1" w:styleId="ListLabel57">
    <w:name w:val="ListLabel 57"/>
    <w:uiPriority w:val="99"/>
    <w:rsid w:val="00CF75A4"/>
    <w:rPr>
      <w:rFonts w:ascii="TimesNewRoman" w:hAnsi="TimesNewRoman"/>
      <w:sz w:val="24"/>
    </w:rPr>
  </w:style>
  <w:style w:type="character" w:customStyle="1" w:styleId="ListLabel58">
    <w:name w:val="ListLabel 58"/>
    <w:uiPriority w:val="99"/>
    <w:rsid w:val="00CF75A4"/>
    <w:rPr>
      <w:rFonts w:eastAsia="Times New Roman"/>
      <w:sz w:val="24"/>
    </w:rPr>
  </w:style>
  <w:style w:type="character" w:customStyle="1" w:styleId="ListLabel59">
    <w:name w:val="ListLabel 59"/>
    <w:uiPriority w:val="99"/>
    <w:rsid w:val="00CF75A4"/>
  </w:style>
  <w:style w:type="character" w:customStyle="1" w:styleId="ListLabel60">
    <w:name w:val="ListLabel 60"/>
    <w:uiPriority w:val="99"/>
    <w:rsid w:val="00CF75A4"/>
  </w:style>
  <w:style w:type="character" w:customStyle="1" w:styleId="ListLabel61">
    <w:name w:val="ListLabel 61"/>
    <w:uiPriority w:val="99"/>
    <w:rsid w:val="00CF75A4"/>
  </w:style>
  <w:style w:type="character" w:customStyle="1" w:styleId="ListLabel62">
    <w:name w:val="ListLabel 62"/>
    <w:uiPriority w:val="99"/>
    <w:rsid w:val="00CF75A4"/>
    <w:rPr>
      <w:rFonts w:ascii="TimesNewRoman" w:eastAsia="Times New Roman" w:hAnsi="TimesNewRoman"/>
      <w:b/>
      <w:sz w:val="24"/>
    </w:rPr>
  </w:style>
  <w:style w:type="character" w:customStyle="1" w:styleId="ListLabel63">
    <w:name w:val="ListLabel 63"/>
    <w:uiPriority w:val="99"/>
    <w:rsid w:val="00CF75A4"/>
  </w:style>
  <w:style w:type="character" w:customStyle="1" w:styleId="ListLabel64">
    <w:name w:val="ListLabel 64"/>
    <w:uiPriority w:val="99"/>
    <w:rsid w:val="00CF75A4"/>
  </w:style>
  <w:style w:type="character" w:customStyle="1" w:styleId="ListLabel65">
    <w:name w:val="ListLabel 65"/>
    <w:uiPriority w:val="99"/>
    <w:rsid w:val="00CF75A4"/>
  </w:style>
  <w:style w:type="character" w:customStyle="1" w:styleId="ListLabel66">
    <w:name w:val="ListLabel 66"/>
    <w:uiPriority w:val="99"/>
    <w:rsid w:val="00CF75A4"/>
    <w:rPr>
      <w:rFonts w:ascii="TimesNewRoman" w:hAnsi="TimesNewRoman"/>
      <w:color w:val="00000A"/>
      <w:sz w:val="24"/>
    </w:rPr>
  </w:style>
  <w:style w:type="character" w:customStyle="1" w:styleId="ListLabel67">
    <w:name w:val="ListLabel 67"/>
    <w:uiPriority w:val="99"/>
    <w:rsid w:val="00CF75A4"/>
    <w:rPr>
      <w:rFonts w:ascii="TimesNewRoman" w:hAnsi="TimesNewRoman"/>
      <w:sz w:val="24"/>
    </w:rPr>
  </w:style>
  <w:style w:type="character" w:customStyle="1" w:styleId="ListLabel68">
    <w:name w:val="ListLabel 68"/>
    <w:uiPriority w:val="99"/>
    <w:rsid w:val="00CF75A4"/>
    <w:rPr>
      <w:rFonts w:ascii="TimesNewRoman" w:hAnsi="TimesNewRoman"/>
      <w:sz w:val="24"/>
    </w:rPr>
  </w:style>
  <w:style w:type="character" w:customStyle="1" w:styleId="ListLabel69">
    <w:name w:val="ListLabel 69"/>
    <w:uiPriority w:val="99"/>
    <w:rsid w:val="00CF75A4"/>
  </w:style>
  <w:style w:type="character" w:customStyle="1" w:styleId="ListLabel70">
    <w:name w:val="ListLabel 70"/>
    <w:uiPriority w:val="99"/>
    <w:rsid w:val="00CF75A4"/>
  </w:style>
  <w:style w:type="character" w:customStyle="1" w:styleId="ListLabel71">
    <w:name w:val="ListLabel 71"/>
    <w:uiPriority w:val="99"/>
    <w:rsid w:val="00CF75A4"/>
  </w:style>
  <w:style w:type="character" w:customStyle="1" w:styleId="ListLabel72">
    <w:name w:val="ListLabel 72"/>
    <w:uiPriority w:val="99"/>
    <w:rsid w:val="00CF75A4"/>
  </w:style>
  <w:style w:type="character" w:customStyle="1" w:styleId="ListLabel73">
    <w:name w:val="ListLabel 73"/>
    <w:uiPriority w:val="99"/>
    <w:rsid w:val="00CF75A4"/>
  </w:style>
  <w:style w:type="character" w:customStyle="1" w:styleId="ListLabel74">
    <w:name w:val="ListLabel 74"/>
    <w:uiPriority w:val="99"/>
    <w:rsid w:val="00CF75A4"/>
  </w:style>
  <w:style w:type="character" w:customStyle="1" w:styleId="ListLabel75">
    <w:name w:val="ListLabel 75"/>
    <w:uiPriority w:val="99"/>
    <w:rsid w:val="00CF75A4"/>
  </w:style>
  <w:style w:type="character" w:customStyle="1" w:styleId="ListLabel76">
    <w:name w:val="ListLabel 76"/>
    <w:uiPriority w:val="99"/>
    <w:rsid w:val="00CF75A4"/>
  </w:style>
  <w:style w:type="character" w:customStyle="1" w:styleId="ListLabel77">
    <w:name w:val="ListLabel 77"/>
    <w:uiPriority w:val="99"/>
    <w:rsid w:val="00CF75A4"/>
    <w:rPr>
      <w:rFonts w:ascii="TimesNewRoman,Bold" w:hAnsi="TimesNewRoman,Bold"/>
      <w:b/>
      <w:color w:val="00000A"/>
      <w:sz w:val="24"/>
    </w:rPr>
  </w:style>
  <w:style w:type="character" w:customStyle="1" w:styleId="ListLabel78">
    <w:name w:val="ListLabel 78"/>
    <w:uiPriority w:val="99"/>
    <w:rsid w:val="00CF75A4"/>
  </w:style>
  <w:style w:type="character" w:customStyle="1" w:styleId="ListLabel79">
    <w:name w:val="ListLabel 79"/>
    <w:uiPriority w:val="99"/>
    <w:rsid w:val="00CF75A4"/>
  </w:style>
  <w:style w:type="character" w:customStyle="1" w:styleId="ListLabel80">
    <w:name w:val="ListLabel 80"/>
    <w:uiPriority w:val="99"/>
    <w:rsid w:val="00CF75A4"/>
  </w:style>
  <w:style w:type="character" w:customStyle="1" w:styleId="ListLabel81">
    <w:name w:val="ListLabel 81"/>
    <w:uiPriority w:val="99"/>
    <w:rsid w:val="00CF75A4"/>
  </w:style>
  <w:style w:type="character" w:customStyle="1" w:styleId="ListLabel82">
    <w:name w:val="ListLabel 82"/>
    <w:uiPriority w:val="99"/>
    <w:rsid w:val="00CF75A4"/>
  </w:style>
  <w:style w:type="character" w:customStyle="1" w:styleId="ListLabel83">
    <w:name w:val="ListLabel 83"/>
    <w:uiPriority w:val="99"/>
    <w:rsid w:val="00CF75A4"/>
  </w:style>
  <w:style w:type="character" w:customStyle="1" w:styleId="ListLabel84">
    <w:name w:val="ListLabel 84"/>
    <w:uiPriority w:val="99"/>
    <w:rsid w:val="00CF75A4"/>
  </w:style>
  <w:style w:type="character" w:customStyle="1" w:styleId="ListLabel85">
    <w:name w:val="ListLabel 85"/>
    <w:uiPriority w:val="99"/>
    <w:rsid w:val="00CF75A4"/>
  </w:style>
  <w:style w:type="character" w:customStyle="1" w:styleId="ListLabel86">
    <w:name w:val="ListLabel 86"/>
    <w:uiPriority w:val="99"/>
    <w:rsid w:val="00CF75A4"/>
    <w:rPr>
      <w:rFonts w:ascii="Times New Roman" w:hAnsi="Times New Roman"/>
      <w:b/>
      <w:sz w:val="24"/>
    </w:rPr>
  </w:style>
  <w:style w:type="character" w:customStyle="1" w:styleId="ListLabel87">
    <w:name w:val="ListLabel 87"/>
    <w:uiPriority w:val="99"/>
    <w:rsid w:val="00CF75A4"/>
  </w:style>
  <w:style w:type="character" w:customStyle="1" w:styleId="ListLabel88">
    <w:name w:val="ListLabel 88"/>
    <w:uiPriority w:val="99"/>
    <w:rsid w:val="00CF75A4"/>
  </w:style>
  <w:style w:type="character" w:customStyle="1" w:styleId="ListLabel89">
    <w:name w:val="ListLabel 89"/>
    <w:uiPriority w:val="99"/>
    <w:rsid w:val="00CF75A4"/>
  </w:style>
  <w:style w:type="character" w:customStyle="1" w:styleId="ListLabel90">
    <w:name w:val="ListLabel 90"/>
    <w:uiPriority w:val="99"/>
    <w:rsid w:val="00CF75A4"/>
  </w:style>
  <w:style w:type="character" w:customStyle="1" w:styleId="ListLabel91">
    <w:name w:val="ListLabel 91"/>
    <w:uiPriority w:val="99"/>
    <w:rsid w:val="00CF75A4"/>
  </w:style>
  <w:style w:type="character" w:customStyle="1" w:styleId="ListLabel92">
    <w:name w:val="ListLabel 92"/>
    <w:uiPriority w:val="99"/>
    <w:rsid w:val="00CF75A4"/>
  </w:style>
  <w:style w:type="character" w:customStyle="1" w:styleId="ListLabel93">
    <w:name w:val="ListLabel 93"/>
    <w:uiPriority w:val="99"/>
    <w:rsid w:val="00CF75A4"/>
  </w:style>
  <w:style w:type="character" w:customStyle="1" w:styleId="ListLabel94">
    <w:name w:val="ListLabel 94"/>
    <w:uiPriority w:val="99"/>
    <w:rsid w:val="00CF75A4"/>
  </w:style>
  <w:style w:type="character" w:customStyle="1" w:styleId="ListLabel95">
    <w:name w:val="ListLabel 95"/>
    <w:uiPriority w:val="99"/>
    <w:rsid w:val="00CF75A4"/>
    <w:rPr>
      <w:rFonts w:ascii="TimesNewRoman" w:hAnsi="TimesNewRoman"/>
      <w:sz w:val="24"/>
    </w:rPr>
  </w:style>
  <w:style w:type="character" w:customStyle="1" w:styleId="ListLabel96">
    <w:name w:val="ListLabel 96"/>
    <w:uiPriority w:val="99"/>
    <w:rsid w:val="00CF75A4"/>
  </w:style>
  <w:style w:type="character" w:customStyle="1" w:styleId="ListLabel97">
    <w:name w:val="ListLabel 97"/>
    <w:uiPriority w:val="99"/>
    <w:rsid w:val="00CF75A4"/>
  </w:style>
  <w:style w:type="character" w:customStyle="1" w:styleId="ListLabel98">
    <w:name w:val="ListLabel 98"/>
    <w:uiPriority w:val="99"/>
    <w:rsid w:val="00CF75A4"/>
  </w:style>
  <w:style w:type="character" w:customStyle="1" w:styleId="ListLabel99">
    <w:name w:val="ListLabel 99"/>
    <w:uiPriority w:val="99"/>
    <w:rsid w:val="00CF75A4"/>
  </w:style>
  <w:style w:type="character" w:customStyle="1" w:styleId="ListLabel100">
    <w:name w:val="ListLabel 100"/>
    <w:uiPriority w:val="99"/>
    <w:rsid w:val="00CF75A4"/>
  </w:style>
  <w:style w:type="character" w:customStyle="1" w:styleId="ListLabel101">
    <w:name w:val="ListLabel 101"/>
    <w:uiPriority w:val="99"/>
    <w:rsid w:val="00CF75A4"/>
  </w:style>
  <w:style w:type="character" w:customStyle="1" w:styleId="ListLabel102">
    <w:name w:val="ListLabel 102"/>
    <w:uiPriority w:val="99"/>
    <w:rsid w:val="00CF75A4"/>
  </w:style>
  <w:style w:type="character" w:customStyle="1" w:styleId="ListLabel103">
    <w:name w:val="ListLabel 103"/>
    <w:uiPriority w:val="99"/>
    <w:rsid w:val="00CF75A4"/>
  </w:style>
  <w:style w:type="character" w:customStyle="1" w:styleId="ListLabel104">
    <w:name w:val="ListLabel 104"/>
    <w:uiPriority w:val="99"/>
    <w:rsid w:val="00CF75A4"/>
    <w:rPr>
      <w:b/>
      <w:i/>
      <w:color w:val="00000A"/>
    </w:rPr>
  </w:style>
  <w:style w:type="character" w:customStyle="1" w:styleId="ListLabel105">
    <w:name w:val="ListLabel 105"/>
    <w:uiPriority w:val="99"/>
    <w:rsid w:val="00CF75A4"/>
    <w:rPr>
      <w:rFonts w:ascii="Times New Roman" w:hAnsi="Times New Roman"/>
      <w:b/>
      <w:sz w:val="28"/>
    </w:rPr>
  </w:style>
  <w:style w:type="character" w:customStyle="1" w:styleId="ListLabel106">
    <w:name w:val="ListLabel 106"/>
    <w:uiPriority w:val="99"/>
    <w:rsid w:val="00CF75A4"/>
  </w:style>
  <w:style w:type="character" w:customStyle="1" w:styleId="ListLabel107">
    <w:name w:val="ListLabel 107"/>
    <w:uiPriority w:val="99"/>
    <w:rsid w:val="00CF75A4"/>
  </w:style>
  <w:style w:type="character" w:customStyle="1" w:styleId="ListLabel108">
    <w:name w:val="ListLabel 108"/>
    <w:uiPriority w:val="99"/>
    <w:rsid w:val="00CF75A4"/>
  </w:style>
  <w:style w:type="character" w:customStyle="1" w:styleId="ListLabel109">
    <w:name w:val="ListLabel 109"/>
    <w:uiPriority w:val="99"/>
    <w:rsid w:val="00CF75A4"/>
  </w:style>
  <w:style w:type="character" w:customStyle="1" w:styleId="ListLabel110">
    <w:name w:val="ListLabel 110"/>
    <w:uiPriority w:val="99"/>
    <w:rsid w:val="00CF75A4"/>
  </w:style>
  <w:style w:type="character" w:customStyle="1" w:styleId="ListLabel111">
    <w:name w:val="ListLabel 111"/>
    <w:uiPriority w:val="99"/>
    <w:rsid w:val="00CF75A4"/>
  </w:style>
  <w:style w:type="character" w:customStyle="1" w:styleId="ListLabel112">
    <w:name w:val="ListLabel 112"/>
    <w:uiPriority w:val="99"/>
    <w:rsid w:val="00CF75A4"/>
  </w:style>
  <w:style w:type="character" w:customStyle="1" w:styleId="ListLabel113">
    <w:name w:val="ListLabel 113"/>
    <w:uiPriority w:val="99"/>
    <w:rsid w:val="00CF75A4"/>
  </w:style>
  <w:style w:type="character" w:customStyle="1" w:styleId="ListLabel114">
    <w:name w:val="ListLabel 114"/>
    <w:uiPriority w:val="99"/>
    <w:rsid w:val="00CF75A4"/>
    <w:rPr>
      <w:rFonts w:ascii="TimesNewRoman" w:hAnsi="TimesNewRoman"/>
      <w:sz w:val="24"/>
    </w:rPr>
  </w:style>
  <w:style w:type="character" w:customStyle="1" w:styleId="ListLabel115">
    <w:name w:val="ListLabel 115"/>
    <w:uiPriority w:val="99"/>
    <w:rsid w:val="00CF75A4"/>
    <w:rPr>
      <w:rFonts w:ascii="TimesNewRoman" w:hAnsi="TimesNewRoman"/>
      <w:b/>
      <w:sz w:val="24"/>
    </w:rPr>
  </w:style>
  <w:style w:type="character" w:customStyle="1" w:styleId="ListLabel116">
    <w:name w:val="ListLabel 116"/>
    <w:uiPriority w:val="99"/>
    <w:rsid w:val="00CF75A4"/>
  </w:style>
  <w:style w:type="character" w:customStyle="1" w:styleId="ListLabel117">
    <w:name w:val="ListLabel 117"/>
    <w:uiPriority w:val="99"/>
    <w:rsid w:val="00CF75A4"/>
  </w:style>
  <w:style w:type="character" w:customStyle="1" w:styleId="ListLabel118">
    <w:name w:val="ListLabel 118"/>
    <w:uiPriority w:val="99"/>
    <w:rsid w:val="00CF75A4"/>
  </w:style>
  <w:style w:type="character" w:customStyle="1" w:styleId="ListLabel119">
    <w:name w:val="ListLabel 119"/>
    <w:uiPriority w:val="99"/>
    <w:rsid w:val="00CF75A4"/>
  </w:style>
  <w:style w:type="character" w:customStyle="1" w:styleId="ListLabel120">
    <w:name w:val="ListLabel 120"/>
    <w:uiPriority w:val="99"/>
    <w:rsid w:val="00CF75A4"/>
  </w:style>
  <w:style w:type="character" w:customStyle="1" w:styleId="ListLabel121">
    <w:name w:val="ListLabel 121"/>
    <w:uiPriority w:val="99"/>
    <w:rsid w:val="00CF75A4"/>
  </w:style>
  <w:style w:type="character" w:customStyle="1" w:styleId="ListLabel122">
    <w:name w:val="ListLabel 122"/>
    <w:uiPriority w:val="99"/>
    <w:rsid w:val="00CF75A4"/>
  </w:style>
  <w:style w:type="character" w:customStyle="1" w:styleId="ListLabel123">
    <w:name w:val="ListLabel 123"/>
    <w:uiPriority w:val="99"/>
    <w:rsid w:val="00CF75A4"/>
  </w:style>
  <w:style w:type="character" w:customStyle="1" w:styleId="ListLabel124">
    <w:name w:val="ListLabel 124"/>
    <w:uiPriority w:val="99"/>
    <w:rsid w:val="00CF75A4"/>
    <w:rPr>
      <w:rFonts w:ascii="TimesNewRoman" w:hAnsi="TimesNewRoman"/>
      <w:color w:val="00000A"/>
      <w:sz w:val="24"/>
    </w:rPr>
  </w:style>
  <w:style w:type="character" w:customStyle="1" w:styleId="ListLabel125">
    <w:name w:val="ListLabel 125"/>
    <w:uiPriority w:val="99"/>
    <w:rsid w:val="00CF75A4"/>
  </w:style>
  <w:style w:type="character" w:customStyle="1" w:styleId="ListLabel126">
    <w:name w:val="ListLabel 126"/>
    <w:uiPriority w:val="99"/>
    <w:rsid w:val="00CF75A4"/>
  </w:style>
  <w:style w:type="character" w:customStyle="1" w:styleId="ListLabel127">
    <w:name w:val="ListLabel 127"/>
    <w:uiPriority w:val="99"/>
    <w:rsid w:val="00CF75A4"/>
  </w:style>
  <w:style w:type="character" w:customStyle="1" w:styleId="ListLabel128">
    <w:name w:val="ListLabel 128"/>
    <w:uiPriority w:val="99"/>
    <w:rsid w:val="00CF75A4"/>
  </w:style>
  <w:style w:type="character" w:customStyle="1" w:styleId="ListLabel129">
    <w:name w:val="ListLabel 129"/>
    <w:uiPriority w:val="99"/>
    <w:rsid w:val="00CF75A4"/>
  </w:style>
  <w:style w:type="character" w:customStyle="1" w:styleId="ListLabel130">
    <w:name w:val="ListLabel 130"/>
    <w:uiPriority w:val="99"/>
    <w:rsid w:val="00CF75A4"/>
  </w:style>
  <w:style w:type="character" w:customStyle="1" w:styleId="ListLabel131">
    <w:name w:val="ListLabel 131"/>
    <w:uiPriority w:val="99"/>
    <w:rsid w:val="00CF75A4"/>
  </w:style>
  <w:style w:type="character" w:customStyle="1" w:styleId="ListLabel132">
    <w:name w:val="ListLabel 132"/>
    <w:uiPriority w:val="99"/>
    <w:rsid w:val="00CF75A4"/>
  </w:style>
  <w:style w:type="character" w:customStyle="1" w:styleId="ListLabel133">
    <w:name w:val="ListLabel 133"/>
    <w:uiPriority w:val="99"/>
    <w:rsid w:val="00CF75A4"/>
    <w:rPr>
      <w:rFonts w:ascii="TimesNewRoman" w:hAnsi="TimesNewRoman"/>
      <w:sz w:val="24"/>
    </w:rPr>
  </w:style>
  <w:style w:type="character" w:customStyle="1" w:styleId="ListLabel134">
    <w:name w:val="ListLabel 134"/>
    <w:uiPriority w:val="99"/>
    <w:rsid w:val="00CF75A4"/>
  </w:style>
  <w:style w:type="character" w:customStyle="1" w:styleId="ListLabel135">
    <w:name w:val="ListLabel 135"/>
    <w:uiPriority w:val="99"/>
    <w:rsid w:val="00CF75A4"/>
  </w:style>
  <w:style w:type="character" w:customStyle="1" w:styleId="ListLabel136">
    <w:name w:val="ListLabel 136"/>
    <w:uiPriority w:val="99"/>
    <w:rsid w:val="00CF75A4"/>
  </w:style>
  <w:style w:type="character" w:customStyle="1" w:styleId="ListLabel137">
    <w:name w:val="ListLabel 137"/>
    <w:uiPriority w:val="99"/>
    <w:rsid w:val="00CF75A4"/>
  </w:style>
  <w:style w:type="character" w:customStyle="1" w:styleId="ListLabel138">
    <w:name w:val="ListLabel 138"/>
    <w:uiPriority w:val="99"/>
    <w:rsid w:val="00CF75A4"/>
  </w:style>
  <w:style w:type="character" w:customStyle="1" w:styleId="ListLabel139">
    <w:name w:val="ListLabel 139"/>
    <w:uiPriority w:val="99"/>
    <w:rsid w:val="00CF75A4"/>
  </w:style>
  <w:style w:type="character" w:customStyle="1" w:styleId="ListLabel140">
    <w:name w:val="ListLabel 140"/>
    <w:uiPriority w:val="99"/>
    <w:rsid w:val="00CF75A4"/>
  </w:style>
  <w:style w:type="character" w:customStyle="1" w:styleId="ListLabel141">
    <w:name w:val="ListLabel 141"/>
    <w:uiPriority w:val="99"/>
    <w:rsid w:val="00CF75A4"/>
  </w:style>
  <w:style w:type="paragraph" w:styleId="Title">
    <w:name w:val="Title"/>
    <w:basedOn w:val="Normal"/>
    <w:next w:val="BodyText"/>
    <w:link w:val="TitleChar"/>
    <w:uiPriority w:val="99"/>
    <w:qFormat/>
    <w:rsid w:val="00CF75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116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CF75A4"/>
    <w:pPr>
      <w:spacing w:before="0"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168E"/>
    <w:rPr>
      <w:lang w:eastAsia="en-US"/>
    </w:rPr>
  </w:style>
  <w:style w:type="paragraph" w:styleId="List">
    <w:name w:val="List"/>
    <w:basedOn w:val="BodyText"/>
    <w:uiPriority w:val="99"/>
    <w:rsid w:val="00CF75A4"/>
    <w:rPr>
      <w:rFonts w:cs="Lucida Sans"/>
    </w:rPr>
  </w:style>
  <w:style w:type="paragraph" w:styleId="Caption">
    <w:name w:val="caption"/>
    <w:basedOn w:val="Normal"/>
    <w:uiPriority w:val="99"/>
    <w:qFormat/>
    <w:rsid w:val="00CF75A4"/>
    <w:pPr>
      <w:suppressLineNumbers/>
      <w:spacing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CF75A4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pPr>
      <w:spacing w:before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1168E"/>
    <w:rPr>
      <w:rFonts w:ascii="Times New Roman" w:hAnsi="Times New Roman"/>
      <w:sz w:val="0"/>
      <w:szCs w:val="0"/>
      <w:lang w:eastAsia="en-US"/>
    </w:rPr>
  </w:style>
  <w:style w:type="paragraph" w:styleId="NormalWeb">
    <w:name w:val="Normal (Web)"/>
    <w:basedOn w:val="Normal"/>
    <w:uiPriority w:val="99"/>
    <w:semiHidden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41168E"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41168E"/>
    <w:rPr>
      <w:lang w:eastAsia="en-US"/>
    </w:rPr>
  </w:style>
  <w:style w:type="paragraph" w:customStyle="1" w:styleId="Default">
    <w:name w:val="Default"/>
    <w:uiPriority w:val="99"/>
    <w:pPr>
      <w:widowControl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41168E"/>
    <w:rPr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41168E"/>
    <w:rPr>
      <w:b/>
      <w:bCs/>
      <w:sz w:val="20"/>
      <w:szCs w:val="20"/>
    </w:rPr>
  </w:style>
  <w:style w:type="paragraph" w:customStyle="1" w:styleId="Standard">
    <w:name w:val="Standard"/>
    <w:uiPriority w:val="99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uiPriority w:val="99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2321</Words>
  <Characters>13231</Characters>
  <Application>Microsoft Office Outlook</Application>
  <DocSecurity>0</DocSecurity>
  <Lines>0</Lines>
  <Paragraphs>0</Paragraphs>
  <ScaleCrop>false</ScaleCrop>
  <Company>DPC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CONTRIBUTO </dc:title>
  <dc:subject/>
  <dc:creator>ssergio</dc:creator>
  <cp:keywords/>
  <dc:description/>
  <cp:lastModifiedBy>Toccafondi</cp:lastModifiedBy>
  <cp:revision>2</cp:revision>
  <cp:lastPrinted>2018-11-21T14:59:00Z</cp:lastPrinted>
  <dcterms:created xsi:type="dcterms:W3CDTF">2018-12-05T11:08:00Z</dcterms:created>
  <dcterms:modified xsi:type="dcterms:W3CDTF">2018-12-05T11:08:00Z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