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FD" w:rsidRDefault="00EF29FD" w:rsidP="00137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211E07">
        <w:rPr>
          <w:b/>
          <w:noProof/>
          <w:sz w:val="2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acqua2" style="width:97.5pt;height:85.5pt;visibility:visible">
            <v:imagedata r:id="rId4" o:title=""/>
          </v:shape>
        </w:pict>
      </w:r>
    </w:p>
    <w:p w:rsidR="00EF29FD" w:rsidRPr="003170C5" w:rsidRDefault="00EF29FD" w:rsidP="00137AA7">
      <w:pPr>
        <w:shd w:val="clear" w:color="auto" w:fill="FFFFFF"/>
        <w:spacing w:after="0" w:line="240" w:lineRule="auto"/>
        <w:jc w:val="center"/>
        <w:rPr>
          <w:rFonts w:cs="Calibri"/>
          <w:color w:val="222222"/>
          <w:sz w:val="24"/>
          <w:szCs w:val="24"/>
          <w:lang w:eastAsia="it-IT"/>
        </w:rPr>
      </w:pPr>
      <w:r w:rsidRPr="003170C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Ufficio Stampa</w:t>
      </w:r>
    </w:p>
    <w:p w:rsidR="00EF29FD" w:rsidRDefault="00EF29FD" w:rsidP="00137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</w:p>
    <w:p w:rsidR="00EF29FD" w:rsidRDefault="00EF29FD" w:rsidP="0095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GUASTO ENEL</w:t>
      </w:r>
    </w:p>
    <w:p w:rsidR="00EF29FD" w:rsidRDefault="00EF29FD" w:rsidP="0095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  <w:t xml:space="preserve">MANCANZE ACQUA NEL CAPOLUOGO </w:t>
      </w:r>
    </w:p>
    <w:p w:rsidR="00EF29FD" w:rsidRDefault="00EF29FD" w:rsidP="0095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  <w:t>DI BARBERINO DI MUGELLO</w:t>
      </w:r>
    </w:p>
    <w:p w:rsidR="00EF29FD" w:rsidRDefault="00EF29FD" w:rsidP="0095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</w:p>
    <w:p w:rsidR="00EF29FD" w:rsidRPr="00991064" w:rsidRDefault="00EF29FD" w:rsidP="009910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  <w:r w:rsidRPr="00991064"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  <w:t>Interrotta l’alimentazione che serve l’impianto di potabilizzazione Stura a servizio degli abitati di Barberino di Mugello capoluogo e di Cavallina.</w:t>
      </w:r>
    </w:p>
    <w:p w:rsidR="00EF29FD" w:rsidRDefault="00EF29FD" w:rsidP="00991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it-IT"/>
        </w:rPr>
      </w:pPr>
    </w:p>
    <w:p w:rsidR="00EF29FD" w:rsidRDefault="00EF29FD" w:rsidP="00991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it-IT"/>
        </w:rPr>
        <w:t xml:space="preserve">Al momento le ripercussioni riguardano unicamente il capoluogo con mancanze d’acqua che si stanno già verificando in diverse zone della città malgrado siano a pieno regime le integrazioni di risorsa da Andolaccio e Larniano. </w:t>
      </w:r>
    </w:p>
    <w:p w:rsidR="00EF29FD" w:rsidRDefault="00EF29FD" w:rsidP="00991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it-IT"/>
        </w:rPr>
      </w:pPr>
    </w:p>
    <w:p w:rsidR="00EF29FD" w:rsidRDefault="00EF29FD" w:rsidP="0099106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it-IT"/>
        </w:rPr>
        <w:t xml:space="preserve">Possibili disagi potrebbero verificarsi a partire dalle prime ore del pomeriggio a Cavallina, qualora ENEL non riuscisse a riparare il guasto. </w:t>
      </w:r>
    </w:p>
    <w:p w:rsidR="00EF29FD" w:rsidRDefault="00EF29FD" w:rsidP="008A511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EF29FD" w:rsidRDefault="00EF29FD" w:rsidP="008A511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F29FD" w:rsidRDefault="00EF29FD" w:rsidP="008A511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F29FD" w:rsidRDefault="00EF29FD" w:rsidP="008A511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F29FD" w:rsidRDefault="00EF29FD" w:rsidP="008A511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F29FD" w:rsidRDefault="00EF29FD" w:rsidP="008A511C">
      <w:pPr>
        <w:shd w:val="clear" w:color="auto" w:fill="FFFFFF"/>
        <w:spacing w:after="0" w:line="240" w:lineRule="auto"/>
        <w:jc w:val="right"/>
        <w:rPr>
          <w:rFonts w:cs="Calibri"/>
          <w:color w:val="222222"/>
          <w:sz w:val="24"/>
          <w:szCs w:val="24"/>
          <w:lang w:eastAsia="it-IT"/>
        </w:rPr>
      </w:pPr>
      <w:r w:rsidRPr="00777C25">
        <w:rPr>
          <w:rFonts w:ascii="Times New Roman" w:hAnsi="Times New Roman"/>
          <w:color w:val="000000"/>
          <w:sz w:val="24"/>
          <w:szCs w:val="24"/>
          <w:lang w:eastAsia="it-IT"/>
        </w:rPr>
        <w:t>L’Ufficio Stampa</w:t>
      </w:r>
      <w:r>
        <w:rPr>
          <w:rFonts w:cs="Calibri"/>
          <w:color w:val="222222"/>
          <w:sz w:val="24"/>
          <w:szCs w:val="24"/>
          <w:lang w:eastAsia="it-IT"/>
        </w:rPr>
        <w:t> </w:t>
      </w:r>
    </w:p>
    <w:p w:rsidR="00EF29FD" w:rsidRDefault="00EF29FD" w:rsidP="008A511C">
      <w:pPr>
        <w:shd w:val="clear" w:color="auto" w:fill="FFFFFF"/>
        <w:spacing w:after="0" w:line="240" w:lineRule="auto"/>
        <w:jc w:val="both"/>
        <w:rPr>
          <w:rFonts w:cs="Calibri"/>
          <w:color w:val="222222"/>
          <w:sz w:val="24"/>
          <w:szCs w:val="24"/>
          <w:lang w:eastAsia="it-IT"/>
        </w:rPr>
      </w:pPr>
    </w:p>
    <w:p w:rsidR="00EF29FD" w:rsidRDefault="00EF29FD" w:rsidP="008A511C">
      <w:pPr>
        <w:shd w:val="clear" w:color="auto" w:fill="FFFFFF"/>
        <w:spacing w:after="0" w:line="240" w:lineRule="auto"/>
        <w:jc w:val="both"/>
        <w:rPr>
          <w:rFonts w:cs="Calibri"/>
          <w:color w:val="222222"/>
          <w:sz w:val="24"/>
          <w:szCs w:val="24"/>
          <w:lang w:eastAsia="it-IT"/>
        </w:rPr>
      </w:pPr>
    </w:p>
    <w:p w:rsidR="00EF29FD" w:rsidRDefault="00EF29FD" w:rsidP="008A511C">
      <w:pPr>
        <w:shd w:val="clear" w:color="auto" w:fill="FFFFFF"/>
        <w:spacing w:after="0" w:line="240" w:lineRule="auto"/>
        <w:jc w:val="both"/>
        <w:rPr>
          <w:rFonts w:cs="Calibri"/>
          <w:color w:val="222222"/>
          <w:sz w:val="24"/>
          <w:szCs w:val="24"/>
          <w:lang w:eastAsia="it-IT"/>
        </w:rPr>
      </w:pPr>
    </w:p>
    <w:p w:rsidR="00EF29FD" w:rsidRDefault="00EF29FD" w:rsidP="008A511C">
      <w:pPr>
        <w:shd w:val="clear" w:color="auto" w:fill="FFFFFF"/>
        <w:spacing w:after="0" w:line="240" w:lineRule="auto"/>
        <w:jc w:val="both"/>
        <w:rPr>
          <w:rFonts w:cs="Calibri"/>
          <w:color w:val="222222"/>
          <w:sz w:val="24"/>
          <w:szCs w:val="24"/>
          <w:lang w:eastAsia="it-IT"/>
        </w:rPr>
      </w:pPr>
    </w:p>
    <w:p w:rsidR="00EF29FD" w:rsidRDefault="00EF29FD" w:rsidP="008A511C">
      <w:pPr>
        <w:shd w:val="clear" w:color="auto" w:fill="FFFFFF"/>
        <w:spacing w:after="0" w:line="240" w:lineRule="auto"/>
        <w:jc w:val="both"/>
        <w:rPr>
          <w:rFonts w:cs="Calibri"/>
          <w:color w:val="222222"/>
          <w:sz w:val="24"/>
          <w:szCs w:val="24"/>
          <w:lang w:eastAsia="it-IT"/>
        </w:rPr>
      </w:pPr>
    </w:p>
    <w:p w:rsidR="00EF29FD" w:rsidRDefault="00EF29FD" w:rsidP="008A511C">
      <w:pPr>
        <w:shd w:val="clear" w:color="auto" w:fill="FFFFFF"/>
        <w:spacing w:after="0" w:line="240" w:lineRule="auto"/>
        <w:jc w:val="both"/>
        <w:rPr>
          <w:rFonts w:cs="Calibri"/>
          <w:color w:val="222222"/>
          <w:sz w:val="24"/>
          <w:szCs w:val="24"/>
          <w:lang w:eastAsia="it-IT"/>
        </w:rPr>
      </w:pPr>
    </w:p>
    <w:p w:rsidR="00EF29FD" w:rsidRDefault="00EF29FD" w:rsidP="008A511C">
      <w:pPr>
        <w:shd w:val="clear" w:color="auto" w:fill="FFFFFF"/>
        <w:spacing w:after="0" w:line="240" w:lineRule="auto"/>
        <w:jc w:val="both"/>
        <w:rPr>
          <w:rFonts w:cs="Calibri"/>
          <w:color w:val="222222"/>
          <w:sz w:val="24"/>
          <w:szCs w:val="24"/>
          <w:lang w:eastAsia="it-IT"/>
        </w:rPr>
      </w:pPr>
    </w:p>
    <w:p w:rsidR="00EF29FD" w:rsidRDefault="00EF29FD" w:rsidP="008A511C">
      <w:pPr>
        <w:shd w:val="clear" w:color="auto" w:fill="FFFFFF"/>
        <w:spacing w:after="0" w:line="240" w:lineRule="auto"/>
        <w:jc w:val="both"/>
        <w:rPr>
          <w:rFonts w:cs="Calibri"/>
          <w:color w:val="222222"/>
          <w:sz w:val="24"/>
          <w:szCs w:val="24"/>
          <w:lang w:eastAsia="it-IT"/>
        </w:rPr>
      </w:pPr>
    </w:p>
    <w:p w:rsidR="00EF29FD" w:rsidRDefault="00EF29FD" w:rsidP="008A511C">
      <w:pPr>
        <w:shd w:val="clear" w:color="auto" w:fill="FFFFFF"/>
        <w:spacing w:after="0" w:line="240" w:lineRule="auto"/>
        <w:jc w:val="both"/>
        <w:rPr>
          <w:rFonts w:cs="Calibri"/>
          <w:color w:val="222222"/>
          <w:sz w:val="24"/>
          <w:szCs w:val="24"/>
          <w:lang w:eastAsia="it-IT"/>
        </w:rPr>
      </w:pPr>
    </w:p>
    <w:sectPr w:rsidR="00EF29FD" w:rsidSect="00D44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4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A25"/>
    <w:rsid w:val="000015F3"/>
    <w:rsid w:val="00010B77"/>
    <w:rsid w:val="00013E79"/>
    <w:rsid w:val="000169EC"/>
    <w:rsid w:val="00022B26"/>
    <w:rsid w:val="00030B17"/>
    <w:rsid w:val="0003117A"/>
    <w:rsid w:val="00034200"/>
    <w:rsid w:val="00034F73"/>
    <w:rsid w:val="0004187A"/>
    <w:rsid w:val="00060EDD"/>
    <w:rsid w:val="00067B7A"/>
    <w:rsid w:val="0008347A"/>
    <w:rsid w:val="000A2A7D"/>
    <w:rsid w:val="000B61C2"/>
    <w:rsid w:val="000C298F"/>
    <w:rsid w:val="000D5FC5"/>
    <w:rsid w:val="000E1224"/>
    <w:rsid w:val="000F1080"/>
    <w:rsid w:val="000F14AB"/>
    <w:rsid w:val="000F4021"/>
    <w:rsid w:val="000F43E3"/>
    <w:rsid w:val="0012797D"/>
    <w:rsid w:val="001368A5"/>
    <w:rsid w:val="00137AA7"/>
    <w:rsid w:val="00143A6E"/>
    <w:rsid w:val="00147F2A"/>
    <w:rsid w:val="00151DB4"/>
    <w:rsid w:val="001625CC"/>
    <w:rsid w:val="001768EE"/>
    <w:rsid w:val="00176BD2"/>
    <w:rsid w:val="00182AB8"/>
    <w:rsid w:val="001830D0"/>
    <w:rsid w:val="001868CD"/>
    <w:rsid w:val="001935F2"/>
    <w:rsid w:val="001A4014"/>
    <w:rsid w:val="001A49F4"/>
    <w:rsid w:val="001A6377"/>
    <w:rsid w:val="001B1BF1"/>
    <w:rsid w:val="001D5456"/>
    <w:rsid w:val="001D7B3D"/>
    <w:rsid w:val="001E3218"/>
    <w:rsid w:val="001E47E0"/>
    <w:rsid w:val="001E7B44"/>
    <w:rsid w:val="001F1970"/>
    <w:rsid w:val="00201166"/>
    <w:rsid w:val="00210734"/>
    <w:rsid w:val="00211E07"/>
    <w:rsid w:val="0021714E"/>
    <w:rsid w:val="00217BC8"/>
    <w:rsid w:val="00221124"/>
    <w:rsid w:val="002247B7"/>
    <w:rsid w:val="002249CC"/>
    <w:rsid w:val="00224C9E"/>
    <w:rsid w:val="00225449"/>
    <w:rsid w:val="00235E59"/>
    <w:rsid w:val="00254940"/>
    <w:rsid w:val="002560CF"/>
    <w:rsid w:val="00262627"/>
    <w:rsid w:val="002673BB"/>
    <w:rsid w:val="00280D03"/>
    <w:rsid w:val="00281893"/>
    <w:rsid w:val="00285A37"/>
    <w:rsid w:val="00291D08"/>
    <w:rsid w:val="00292B01"/>
    <w:rsid w:val="002B0A5F"/>
    <w:rsid w:val="002C23AF"/>
    <w:rsid w:val="002C2E27"/>
    <w:rsid w:val="002C48EB"/>
    <w:rsid w:val="002D1B3F"/>
    <w:rsid w:val="002D4E04"/>
    <w:rsid w:val="002F2632"/>
    <w:rsid w:val="002F72F3"/>
    <w:rsid w:val="002F7D5B"/>
    <w:rsid w:val="00312432"/>
    <w:rsid w:val="00315B58"/>
    <w:rsid w:val="00315F2E"/>
    <w:rsid w:val="003170C5"/>
    <w:rsid w:val="003276BC"/>
    <w:rsid w:val="00347539"/>
    <w:rsid w:val="003520EF"/>
    <w:rsid w:val="00366F5B"/>
    <w:rsid w:val="00367652"/>
    <w:rsid w:val="00372802"/>
    <w:rsid w:val="003741F1"/>
    <w:rsid w:val="00374E72"/>
    <w:rsid w:val="00374FDB"/>
    <w:rsid w:val="0037543E"/>
    <w:rsid w:val="0038059C"/>
    <w:rsid w:val="0038312A"/>
    <w:rsid w:val="00385251"/>
    <w:rsid w:val="00395E98"/>
    <w:rsid w:val="003A0B50"/>
    <w:rsid w:val="003A309D"/>
    <w:rsid w:val="003A53FB"/>
    <w:rsid w:val="003A71C9"/>
    <w:rsid w:val="003B24C8"/>
    <w:rsid w:val="003C1918"/>
    <w:rsid w:val="003C4EE1"/>
    <w:rsid w:val="003C6466"/>
    <w:rsid w:val="003C7AEE"/>
    <w:rsid w:val="003D2611"/>
    <w:rsid w:val="003D2B0A"/>
    <w:rsid w:val="003D2DD8"/>
    <w:rsid w:val="003D57F5"/>
    <w:rsid w:val="003D5988"/>
    <w:rsid w:val="003E5530"/>
    <w:rsid w:val="003F353C"/>
    <w:rsid w:val="003F4927"/>
    <w:rsid w:val="003F7238"/>
    <w:rsid w:val="004024CE"/>
    <w:rsid w:val="00404F75"/>
    <w:rsid w:val="00417E39"/>
    <w:rsid w:val="00420859"/>
    <w:rsid w:val="004266A3"/>
    <w:rsid w:val="00427409"/>
    <w:rsid w:val="0043033F"/>
    <w:rsid w:val="00437943"/>
    <w:rsid w:val="004427EC"/>
    <w:rsid w:val="00446FC6"/>
    <w:rsid w:val="004478D5"/>
    <w:rsid w:val="0045359B"/>
    <w:rsid w:val="0045429A"/>
    <w:rsid w:val="00481B91"/>
    <w:rsid w:val="0048361B"/>
    <w:rsid w:val="004842CA"/>
    <w:rsid w:val="00485C25"/>
    <w:rsid w:val="00490138"/>
    <w:rsid w:val="00492548"/>
    <w:rsid w:val="004A1210"/>
    <w:rsid w:val="004A287B"/>
    <w:rsid w:val="004B3BB4"/>
    <w:rsid w:val="004B71B4"/>
    <w:rsid w:val="004C0892"/>
    <w:rsid w:val="004E17DA"/>
    <w:rsid w:val="004E2EF8"/>
    <w:rsid w:val="004E5566"/>
    <w:rsid w:val="004E6E90"/>
    <w:rsid w:val="004F669E"/>
    <w:rsid w:val="004F6D52"/>
    <w:rsid w:val="005001C6"/>
    <w:rsid w:val="005034F8"/>
    <w:rsid w:val="00506DBB"/>
    <w:rsid w:val="00507470"/>
    <w:rsid w:val="00515E0A"/>
    <w:rsid w:val="0054175F"/>
    <w:rsid w:val="00553152"/>
    <w:rsid w:val="005635DF"/>
    <w:rsid w:val="00567626"/>
    <w:rsid w:val="0057197D"/>
    <w:rsid w:val="005732F6"/>
    <w:rsid w:val="005843A4"/>
    <w:rsid w:val="00584783"/>
    <w:rsid w:val="00585090"/>
    <w:rsid w:val="00596038"/>
    <w:rsid w:val="005960BD"/>
    <w:rsid w:val="005A290C"/>
    <w:rsid w:val="005A6E21"/>
    <w:rsid w:val="005B4E61"/>
    <w:rsid w:val="005C057D"/>
    <w:rsid w:val="005C3E48"/>
    <w:rsid w:val="005D50A8"/>
    <w:rsid w:val="005E2C19"/>
    <w:rsid w:val="005F2590"/>
    <w:rsid w:val="005F5E33"/>
    <w:rsid w:val="005F6177"/>
    <w:rsid w:val="00606E7A"/>
    <w:rsid w:val="00607B1E"/>
    <w:rsid w:val="00613ED8"/>
    <w:rsid w:val="00616C47"/>
    <w:rsid w:val="00622A29"/>
    <w:rsid w:val="00626F35"/>
    <w:rsid w:val="0063150E"/>
    <w:rsid w:val="00631FD7"/>
    <w:rsid w:val="00641250"/>
    <w:rsid w:val="00645651"/>
    <w:rsid w:val="00645B8B"/>
    <w:rsid w:val="00655137"/>
    <w:rsid w:val="006562DE"/>
    <w:rsid w:val="00657429"/>
    <w:rsid w:val="006606DE"/>
    <w:rsid w:val="006751E0"/>
    <w:rsid w:val="00676D89"/>
    <w:rsid w:val="00682DE3"/>
    <w:rsid w:val="00685853"/>
    <w:rsid w:val="006864A6"/>
    <w:rsid w:val="006929B6"/>
    <w:rsid w:val="00693496"/>
    <w:rsid w:val="00695297"/>
    <w:rsid w:val="006A4361"/>
    <w:rsid w:val="006A5D9A"/>
    <w:rsid w:val="006B5E01"/>
    <w:rsid w:val="006C361D"/>
    <w:rsid w:val="006E78A0"/>
    <w:rsid w:val="006F12C9"/>
    <w:rsid w:val="006F67FB"/>
    <w:rsid w:val="00714C81"/>
    <w:rsid w:val="00725670"/>
    <w:rsid w:val="00733257"/>
    <w:rsid w:val="00736C28"/>
    <w:rsid w:val="00745BA0"/>
    <w:rsid w:val="00745CE9"/>
    <w:rsid w:val="00750076"/>
    <w:rsid w:val="00750CA9"/>
    <w:rsid w:val="00755111"/>
    <w:rsid w:val="00760490"/>
    <w:rsid w:val="00760FE0"/>
    <w:rsid w:val="00761D9C"/>
    <w:rsid w:val="00770347"/>
    <w:rsid w:val="00774B75"/>
    <w:rsid w:val="00776ED4"/>
    <w:rsid w:val="00777C25"/>
    <w:rsid w:val="00790EE2"/>
    <w:rsid w:val="007910FA"/>
    <w:rsid w:val="00793C75"/>
    <w:rsid w:val="007B5DD3"/>
    <w:rsid w:val="007B682F"/>
    <w:rsid w:val="007C0510"/>
    <w:rsid w:val="007C29B4"/>
    <w:rsid w:val="007C3F0E"/>
    <w:rsid w:val="007C4E3D"/>
    <w:rsid w:val="007C53FE"/>
    <w:rsid w:val="007D10EC"/>
    <w:rsid w:val="007D215A"/>
    <w:rsid w:val="007E6945"/>
    <w:rsid w:val="007F1DE2"/>
    <w:rsid w:val="007F5FDF"/>
    <w:rsid w:val="00801553"/>
    <w:rsid w:val="0080526A"/>
    <w:rsid w:val="00810E3D"/>
    <w:rsid w:val="00822164"/>
    <w:rsid w:val="00822E0B"/>
    <w:rsid w:val="0083189E"/>
    <w:rsid w:val="00832B65"/>
    <w:rsid w:val="00833329"/>
    <w:rsid w:val="00836F8C"/>
    <w:rsid w:val="00840B21"/>
    <w:rsid w:val="0084112E"/>
    <w:rsid w:val="00842AB9"/>
    <w:rsid w:val="008436F6"/>
    <w:rsid w:val="00844C4E"/>
    <w:rsid w:val="00847874"/>
    <w:rsid w:val="00853046"/>
    <w:rsid w:val="00854C0C"/>
    <w:rsid w:val="00856829"/>
    <w:rsid w:val="00863785"/>
    <w:rsid w:val="00864439"/>
    <w:rsid w:val="00893700"/>
    <w:rsid w:val="00897BB2"/>
    <w:rsid w:val="008A511C"/>
    <w:rsid w:val="008A7B04"/>
    <w:rsid w:val="008B22D9"/>
    <w:rsid w:val="008B699D"/>
    <w:rsid w:val="008C0B87"/>
    <w:rsid w:val="008C219C"/>
    <w:rsid w:val="008C5AC3"/>
    <w:rsid w:val="008E232B"/>
    <w:rsid w:val="00901159"/>
    <w:rsid w:val="00903236"/>
    <w:rsid w:val="00911CA3"/>
    <w:rsid w:val="0091200F"/>
    <w:rsid w:val="00915CEE"/>
    <w:rsid w:val="0091618C"/>
    <w:rsid w:val="009161D9"/>
    <w:rsid w:val="00931B9C"/>
    <w:rsid w:val="00936BEE"/>
    <w:rsid w:val="00937051"/>
    <w:rsid w:val="009433EA"/>
    <w:rsid w:val="009520AA"/>
    <w:rsid w:val="00953857"/>
    <w:rsid w:val="00957DA7"/>
    <w:rsid w:val="00966132"/>
    <w:rsid w:val="00971A64"/>
    <w:rsid w:val="00971E96"/>
    <w:rsid w:val="00976830"/>
    <w:rsid w:val="009779EC"/>
    <w:rsid w:val="00982540"/>
    <w:rsid w:val="00987219"/>
    <w:rsid w:val="00991064"/>
    <w:rsid w:val="00991F18"/>
    <w:rsid w:val="009A2D9C"/>
    <w:rsid w:val="009A4E27"/>
    <w:rsid w:val="009B4DA8"/>
    <w:rsid w:val="009B5428"/>
    <w:rsid w:val="009B7C2A"/>
    <w:rsid w:val="009B7FAF"/>
    <w:rsid w:val="009C5581"/>
    <w:rsid w:val="009D36FB"/>
    <w:rsid w:val="009E5AFE"/>
    <w:rsid w:val="009F42B4"/>
    <w:rsid w:val="00A01F0C"/>
    <w:rsid w:val="00A1285C"/>
    <w:rsid w:val="00A2545F"/>
    <w:rsid w:val="00A30A83"/>
    <w:rsid w:val="00A35871"/>
    <w:rsid w:val="00A37B6F"/>
    <w:rsid w:val="00A464D0"/>
    <w:rsid w:val="00A525C2"/>
    <w:rsid w:val="00A527DB"/>
    <w:rsid w:val="00A52A3D"/>
    <w:rsid w:val="00A576E0"/>
    <w:rsid w:val="00A64982"/>
    <w:rsid w:val="00A70EE4"/>
    <w:rsid w:val="00A75065"/>
    <w:rsid w:val="00A85EF9"/>
    <w:rsid w:val="00A87568"/>
    <w:rsid w:val="00A914F5"/>
    <w:rsid w:val="00A93C79"/>
    <w:rsid w:val="00A95978"/>
    <w:rsid w:val="00AA1C61"/>
    <w:rsid w:val="00AA25C4"/>
    <w:rsid w:val="00AA3667"/>
    <w:rsid w:val="00AA5460"/>
    <w:rsid w:val="00AB3FD4"/>
    <w:rsid w:val="00AB5688"/>
    <w:rsid w:val="00AC3B7E"/>
    <w:rsid w:val="00AD0441"/>
    <w:rsid w:val="00AD5865"/>
    <w:rsid w:val="00AD6D0E"/>
    <w:rsid w:val="00AD7405"/>
    <w:rsid w:val="00AE0CD5"/>
    <w:rsid w:val="00AE617A"/>
    <w:rsid w:val="00AF1D30"/>
    <w:rsid w:val="00AF2A53"/>
    <w:rsid w:val="00B04988"/>
    <w:rsid w:val="00B20F09"/>
    <w:rsid w:val="00B34ACF"/>
    <w:rsid w:val="00B3655B"/>
    <w:rsid w:val="00B51333"/>
    <w:rsid w:val="00B56459"/>
    <w:rsid w:val="00B6186A"/>
    <w:rsid w:val="00B638C6"/>
    <w:rsid w:val="00B64037"/>
    <w:rsid w:val="00B74738"/>
    <w:rsid w:val="00B7513C"/>
    <w:rsid w:val="00B91F03"/>
    <w:rsid w:val="00B926BF"/>
    <w:rsid w:val="00B937BB"/>
    <w:rsid w:val="00BA2319"/>
    <w:rsid w:val="00BA7229"/>
    <w:rsid w:val="00BD3B46"/>
    <w:rsid w:val="00BD478B"/>
    <w:rsid w:val="00BE430B"/>
    <w:rsid w:val="00BE6E92"/>
    <w:rsid w:val="00BF13A6"/>
    <w:rsid w:val="00C0062F"/>
    <w:rsid w:val="00C173AD"/>
    <w:rsid w:val="00C30320"/>
    <w:rsid w:val="00C31877"/>
    <w:rsid w:val="00C34EC5"/>
    <w:rsid w:val="00C478FF"/>
    <w:rsid w:val="00C47E1A"/>
    <w:rsid w:val="00C5071D"/>
    <w:rsid w:val="00C50E04"/>
    <w:rsid w:val="00C512B7"/>
    <w:rsid w:val="00C60C29"/>
    <w:rsid w:val="00C655F6"/>
    <w:rsid w:val="00C806DA"/>
    <w:rsid w:val="00C82DDC"/>
    <w:rsid w:val="00C93C07"/>
    <w:rsid w:val="00C94609"/>
    <w:rsid w:val="00CA02A4"/>
    <w:rsid w:val="00CA3F3A"/>
    <w:rsid w:val="00CA5D6E"/>
    <w:rsid w:val="00CB2931"/>
    <w:rsid w:val="00CB47BF"/>
    <w:rsid w:val="00CB5A25"/>
    <w:rsid w:val="00CC3503"/>
    <w:rsid w:val="00CC6A2D"/>
    <w:rsid w:val="00CD1588"/>
    <w:rsid w:val="00CD3625"/>
    <w:rsid w:val="00CD7A81"/>
    <w:rsid w:val="00CE2F04"/>
    <w:rsid w:val="00CF08A9"/>
    <w:rsid w:val="00CF1FE9"/>
    <w:rsid w:val="00CF6AFC"/>
    <w:rsid w:val="00CF7056"/>
    <w:rsid w:val="00D0119E"/>
    <w:rsid w:val="00D016D0"/>
    <w:rsid w:val="00D044EA"/>
    <w:rsid w:val="00D06FA1"/>
    <w:rsid w:val="00D264CE"/>
    <w:rsid w:val="00D3036E"/>
    <w:rsid w:val="00D30E04"/>
    <w:rsid w:val="00D3501A"/>
    <w:rsid w:val="00D401C6"/>
    <w:rsid w:val="00D446A7"/>
    <w:rsid w:val="00D7662A"/>
    <w:rsid w:val="00D84DE9"/>
    <w:rsid w:val="00D91631"/>
    <w:rsid w:val="00D91E61"/>
    <w:rsid w:val="00D93089"/>
    <w:rsid w:val="00D96780"/>
    <w:rsid w:val="00DA0512"/>
    <w:rsid w:val="00DA21C2"/>
    <w:rsid w:val="00DA3347"/>
    <w:rsid w:val="00DA6FFF"/>
    <w:rsid w:val="00DB215D"/>
    <w:rsid w:val="00DB5104"/>
    <w:rsid w:val="00DB526E"/>
    <w:rsid w:val="00DC57A4"/>
    <w:rsid w:val="00DD39BE"/>
    <w:rsid w:val="00DD4971"/>
    <w:rsid w:val="00DD49D7"/>
    <w:rsid w:val="00DD7FA7"/>
    <w:rsid w:val="00DE3B2D"/>
    <w:rsid w:val="00DE5754"/>
    <w:rsid w:val="00DF6B5F"/>
    <w:rsid w:val="00E00C3B"/>
    <w:rsid w:val="00E00CB8"/>
    <w:rsid w:val="00E02648"/>
    <w:rsid w:val="00E035C9"/>
    <w:rsid w:val="00E04280"/>
    <w:rsid w:val="00E045DE"/>
    <w:rsid w:val="00E05FC4"/>
    <w:rsid w:val="00E138D1"/>
    <w:rsid w:val="00E14863"/>
    <w:rsid w:val="00E1503F"/>
    <w:rsid w:val="00E20CA9"/>
    <w:rsid w:val="00E21609"/>
    <w:rsid w:val="00E266D4"/>
    <w:rsid w:val="00E26E25"/>
    <w:rsid w:val="00E37857"/>
    <w:rsid w:val="00E401AF"/>
    <w:rsid w:val="00E440F1"/>
    <w:rsid w:val="00E51225"/>
    <w:rsid w:val="00E52E18"/>
    <w:rsid w:val="00E55342"/>
    <w:rsid w:val="00E60366"/>
    <w:rsid w:val="00E65291"/>
    <w:rsid w:val="00E6691F"/>
    <w:rsid w:val="00E67B20"/>
    <w:rsid w:val="00E7172B"/>
    <w:rsid w:val="00E7414E"/>
    <w:rsid w:val="00E82E8C"/>
    <w:rsid w:val="00E97646"/>
    <w:rsid w:val="00EA306D"/>
    <w:rsid w:val="00EA75C5"/>
    <w:rsid w:val="00EB51C0"/>
    <w:rsid w:val="00EB5A89"/>
    <w:rsid w:val="00ED2B2B"/>
    <w:rsid w:val="00EE56D4"/>
    <w:rsid w:val="00EE6183"/>
    <w:rsid w:val="00EF29FD"/>
    <w:rsid w:val="00F04F4F"/>
    <w:rsid w:val="00F056F6"/>
    <w:rsid w:val="00F13FB3"/>
    <w:rsid w:val="00F14D79"/>
    <w:rsid w:val="00F24D2C"/>
    <w:rsid w:val="00F2718B"/>
    <w:rsid w:val="00F3151D"/>
    <w:rsid w:val="00F321B2"/>
    <w:rsid w:val="00F4143B"/>
    <w:rsid w:val="00F52FD6"/>
    <w:rsid w:val="00F5440D"/>
    <w:rsid w:val="00F5536C"/>
    <w:rsid w:val="00F55C1B"/>
    <w:rsid w:val="00F74245"/>
    <w:rsid w:val="00F77FCF"/>
    <w:rsid w:val="00F87C4D"/>
    <w:rsid w:val="00F90B64"/>
    <w:rsid w:val="00F97BE9"/>
    <w:rsid w:val="00FA381A"/>
    <w:rsid w:val="00FB0680"/>
    <w:rsid w:val="00FB13F0"/>
    <w:rsid w:val="00FB65CB"/>
    <w:rsid w:val="00FC0D22"/>
    <w:rsid w:val="00FC5EE2"/>
    <w:rsid w:val="00FD157D"/>
    <w:rsid w:val="00FD4F4B"/>
    <w:rsid w:val="00FD6EA6"/>
    <w:rsid w:val="00FE01E7"/>
    <w:rsid w:val="00FE65C5"/>
    <w:rsid w:val="00FE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uiPriority w:val="99"/>
    <w:rsid w:val="00A527DB"/>
    <w:rPr>
      <w:rFonts w:cs="Times New Roman"/>
    </w:rPr>
  </w:style>
  <w:style w:type="character" w:customStyle="1" w:styleId="m-4940627645233246166gmail-il">
    <w:name w:val="m_-4940627645233246166gmail-il"/>
    <w:basedOn w:val="DefaultParagraphFont"/>
    <w:uiPriority w:val="99"/>
    <w:rsid w:val="00A527DB"/>
    <w:rPr>
      <w:rFonts w:cs="Times New Roman"/>
    </w:rPr>
  </w:style>
  <w:style w:type="paragraph" w:styleId="NoSpacing">
    <w:name w:val="No Spacing"/>
    <w:uiPriority w:val="99"/>
    <w:qFormat/>
    <w:rsid w:val="002F2632"/>
    <w:rPr>
      <w:lang w:eastAsia="en-US"/>
    </w:rPr>
  </w:style>
  <w:style w:type="paragraph" w:customStyle="1" w:styleId="xnospacing">
    <w:name w:val="x_nospacing"/>
    <w:basedOn w:val="Normal"/>
    <w:uiPriority w:val="99"/>
    <w:rsid w:val="002C2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msonormal">
    <w:name w:val="x_msonormal"/>
    <w:basedOn w:val="Normal"/>
    <w:uiPriority w:val="99"/>
    <w:rsid w:val="002C2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l">
    <w:name w:val="il"/>
    <w:basedOn w:val="DefaultParagraphFont"/>
    <w:uiPriority w:val="99"/>
    <w:rsid w:val="00B7513C"/>
    <w:rPr>
      <w:rFonts w:cs="Times New Roman"/>
    </w:rPr>
  </w:style>
  <w:style w:type="paragraph" w:styleId="NormalWeb">
    <w:name w:val="Normal (Web)"/>
    <w:basedOn w:val="Normal"/>
    <w:uiPriority w:val="99"/>
    <w:semiHidden/>
    <w:rsid w:val="00BA2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BA231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A2319"/>
    <w:rPr>
      <w:rFonts w:cs="Times New Roman"/>
      <w:b/>
      <w:bCs/>
    </w:rPr>
  </w:style>
  <w:style w:type="paragraph" w:customStyle="1" w:styleId="Testo">
    <w:name w:val="Testo"/>
    <w:basedOn w:val="Normal"/>
    <w:uiPriority w:val="99"/>
    <w:rsid w:val="000015F3"/>
    <w:pPr>
      <w:overflowPunct w:val="0"/>
      <w:autoSpaceDE w:val="0"/>
      <w:autoSpaceDN w:val="0"/>
      <w:adjustRightInd w:val="0"/>
      <w:spacing w:after="0" w:line="48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0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0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375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543</Characters>
  <Application>Microsoft Office Outlook</Application>
  <DocSecurity>0</DocSecurity>
  <Lines>0</Lines>
  <Paragraphs>0</Paragraphs>
  <ScaleCrop>false</ScaleCrop>
  <Company>Publiacqua S.p.A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Rosaria Russo</dc:creator>
  <cp:keywords/>
  <dc:description/>
  <cp:lastModifiedBy>Maria Casati</cp:lastModifiedBy>
  <cp:revision>2</cp:revision>
  <cp:lastPrinted>2021-07-28T17:40:00Z</cp:lastPrinted>
  <dcterms:created xsi:type="dcterms:W3CDTF">2021-07-31T08:24:00Z</dcterms:created>
  <dcterms:modified xsi:type="dcterms:W3CDTF">2021-07-31T08:24:00Z</dcterms:modified>
</cp:coreProperties>
</file>