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7D" w:rsidRDefault="00AC1B7D" w:rsidP="006C40D8">
      <w:pPr>
        <w:suppressAutoHyphens/>
        <w:autoSpaceDE w:val="0"/>
        <w:autoSpaceDN w:val="0"/>
        <w:adjustRightInd w:val="0"/>
        <w:spacing w:before="34" w:after="1" w:line="233" w:lineRule="exact"/>
        <w:jc w:val="right"/>
        <w:rPr>
          <w:rFonts w:ascii="Times New Roman" w:hAnsi="Times New Roman"/>
          <w:b/>
          <w:bCs/>
          <w:color w:val="000000"/>
          <w:spacing w:val="-3"/>
          <w:kern w:val="1"/>
          <w:lang w:eastAsia="it-IT" w:bidi="hi-IN"/>
        </w:rPr>
      </w:pPr>
    </w:p>
    <w:p w:rsidR="00AC1B7D" w:rsidRPr="006C40D8" w:rsidRDefault="00AC1B7D" w:rsidP="006C40D8">
      <w:pPr>
        <w:suppressAutoHyphens/>
        <w:autoSpaceDE w:val="0"/>
        <w:autoSpaceDN w:val="0"/>
        <w:adjustRightInd w:val="0"/>
        <w:spacing w:before="34" w:after="1" w:line="233" w:lineRule="exact"/>
        <w:jc w:val="right"/>
        <w:rPr>
          <w:rFonts w:ascii="Times New Roman" w:hAnsi="Times New Roman"/>
          <w:b/>
          <w:bCs/>
          <w:color w:val="000000"/>
          <w:spacing w:val="-3"/>
          <w:kern w:val="1"/>
          <w:lang w:eastAsia="it-IT" w:bidi="hi-IN"/>
        </w:rPr>
      </w:pPr>
      <w:r w:rsidRPr="006C40D8">
        <w:rPr>
          <w:rFonts w:ascii="Times New Roman" w:hAnsi="Times New Roman"/>
          <w:b/>
          <w:bCs/>
          <w:color w:val="000000"/>
          <w:spacing w:val="-3"/>
          <w:kern w:val="1"/>
          <w:lang w:eastAsia="it-IT" w:bidi="hi-IN"/>
        </w:rPr>
        <w:t xml:space="preserve">All’Amministrazione Comunale di </w:t>
      </w:r>
      <w:r>
        <w:rPr>
          <w:rFonts w:ascii="Times New Roman" w:hAnsi="Times New Roman"/>
          <w:b/>
          <w:bCs/>
          <w:color w:val="000000"/>
          <w:spacing w:val="-3"/>
          <w:kern w:val="1"/>
          <w:lang w:eastAsia="it-IT" w:bidi="hi-IN"/>
        </w:rPr>
        <w:t>Barberino di Mugello</w:t>
      </w:r>
      <w:r w:rsidRPr="006C40D8">
        <w:rPr>
          <w:rFonts w:ascii="Times New Roman" w:hAnsi="Times New Roman"/>
          <w:b/>
          <w:bCs/>
          <w:color w:val="000000"/>
          <w:spacing w:val="-3"/>
          <w:kern w:val="1"/>
          <w:lang w:eastAsia="it-IT" w:bidi="hi-IN"/>
        </w:rPr>
        <w:t xml:space="preserve"> (FI)</w:t>
      </w:r>
    </w:p>
    <w:p w:rsidR="00AC1B7D" w:rsidRPr="006C40D8" w:rsidRDefault="00AC1B7D" w:rsidP="006C40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1"/>
          <w:sz w:val="24"/>
          <w:szCs w:val="24"/>
          <w:lang w:eastAsia="it-IT" w:bidi="hi-IN"/>
        </w:rPr>
      </w:pPr>
    </w:p>
    <w:p w:rsidR="00AC1B7D" w:rsidRDefault="00AC1B7D" w:rsidP="006C40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it-IT" w:bidi="hi-IN"/>
        </w:rPr>
      </w:pPr>
    </w:p>
    <w:p w:rsidR="00AC1B7D" w:rsidRPr="006C40D8" w:rsidRDefault="00AC1B7D" w:rsidP="006627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it-IT" w:bidi="hi-IN"/>
        </w:rPr>
      </w:pPr>
      <w:bookmarkStart w:id="0" w:name="_Hlk119581015"/>
      <w:r w:rsidRPr="006C40D8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it-IT" w:bidi="hi-IN"/>
        </w:rPr>
        <w:t xml:space="preserve">DOMANDA DI PARTECIPAZIONE AD ASTA PUBBLICA PER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it-IT" w:bidi="hi-IN"/>
        </w:rPr>
        <w:t xml:space="preserve"> VENDITA AUTOVEICOLI</w:t>
      </w:r>
    </w:p>
    <w:bookmarkEnd w:id="0"/>
    <w:p w:rsidR="00AC1B7D" w:rsidRPr="006C40D8" w:rsidRDefault="00AC1B7D" w:rsidP="006C40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1"/>
          <w:szCs w:val="24"/>
          <w:lang w:eastAsia="it-IT" w:bidi="hi-IN"/>
        </w:rPr>
      </w:pPr>
    </w:p>
    <w:p w:rsidR="00AC1B7D" w:rsidRPr="006C40D8" w:rsidRDefault="00AC1B7D" w:rsidP="006C40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1"/>
          <w:szCs w:val="24"/>
          <w:lang w:eastAsia="it-IT" w:bidi="hi-IN"/>
        </w:rPr>
      </w:pPr>
      <w:bookmarkStart w:id="1" w:name="_Hlk119580379"/>
    </w:p>
    <w:p w:rsidR="00AC1B7D" w:rsidRPr="006C40D8" w:rsidRDefault="00AC1B7D" w:rsidP="006C40D8">
      <w:pPr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kern w:val="1"/>
          <w:szCs w:val="24"/>
          <w:lang w:eastAsia="it-IT" w:bidi="hi-IN"/>
        </w:rPr>
      </w:pPr>
      <w:r w:rsidRPr="006C40D8">
        <w:rPr>
          <w:rFonts w:ascii="Times New Roman" w:hAnsi="Times New Roman"/>
          <w:color w:val="000000"/>
          <w:kern w:val="1"/>
          <w:szCs w:val="24"/>
          <w:lang w:eastAsia="it-IT" w:bidi="hi-IN"/>
        </w:rPr>
        <w:t xml:space="preserve">Il sottoscritto ___________________________________________________________________________ , </w:t>
      </w:r>
    </w:p>
    <w:p w:rsidR="00AC1B7D" w:rsidRPr="006C40D8" w:rsidRDefault="00AC1B7D" w:rsidP="006C40D8">
      <w:pPr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kern w:val="1"/>
          <w:szCs w:val="24"/>
          <w:lang w:eastAsia="it-IT" w:bidi="hi-IN"/>
        </w:rPr>
      </w:pPr>
      <w:r w:rsidRPr="006C40D8">
        <w:rPr>
          <w:rFonts w:ascii="Times New Roman" w:hAnsi="Times New Roman"/>
          <w:color w:val="000000"/>
          <w:kern w:val="1"/>
          <w:szCs w:val="24"/>
          <w:lang w:eastAsia="it-IT" w:bidi="hi-IN"/>
        </w:rPr>
        <w:t xml:space="preserve">nato a _______________________________________ Prov. ( ____ ) il _______________________, residente in __________________________________________________________ Prov. ( ______ ), via/piazza _________________________________________________ n. __________, c.a.p. ___________ nella sua qualità di </w:t>
      </w:r>
      <w:r>
        <w:rPr>
          <w:rFonts w:ascii="Times New Roman" w:hAnsi="Times New Roman"/>
          <w:color w:val="000000"/>
          <w:kern w:val="1"/>
          <w:szCs w:val="24"/>
          <w:lang w:eastAsia="it-IT" w:bidi="hi-IN"/>
        </w:rPr>
        <w:t>______________________</w:t>
      </w:r>
      <w:r w:rsidRPr="006C40D8">
        <w:rPr>
          <w:rFonts w:ascii="Times New Roman" w:hAnsi="Times New Roman"/>
          <w:color w:val="000000"/>
          <w:kern w:val="1"/>
          <w:szCs w:val="24"/>
          <w:lang w:eastAsia="it-IT" w:bidi="hi-IN"/>
        </w:rPr>
        <w:t>_________________________________________</w:t>
      </w:r>
      <w:r>
        <w:rPr>
          <w:rFonts w:ascii="Times New Roman" w:hAnsi="Times New Roman"/>
          <w:color w:val="000000"/>
          <w:kern w:val="1"/>
          <w:szCs w:val="24"/>
          <w:lang w:eastAsia="it-IT" w:bidi="hi-IN"/>
        </w:rPr>
        <w:t>__</w:t>
      </w:r>
      <w:r w:rsidRPr="006C40D8">
        <w:rPr>
          <w:rFonts w:ascii="Times New Roman" w:hAnsi="Times New Roman"/>
          <w:color w:val="000000"/>
          <w:kern w:val="1"/>
          <w:szCs w:val="24"/>
          <w:lang w:eastAsia="it-IT" w:bidi="hi-IN"/>
        </w:rPr>
        <w:t xml:space="preserve">, </w:t>
      </w:r>
      <w:r>
        <w:rPr>
          <w:rFonts w:ascii="Times New Roman" w:hAnsi="Times New Roman"/>
          <w:color w:val="000000"/>
          <w:kern w:val="1"/>
          <w:szCs w:val="24"/>
          <w:lang w:eastAsia="it-IT" w:bidi="hi-IN"/>
        </w:rPr>
        <w:t xml:space="preserve">autorizzato a rappresentare legalmente la società/impresa/associazione/ente ____________________________________________________________________________________ C.F. ________________________________ P.IVA _____________________________ con sede legale in </w:t>
      </w:r>
      <w:r w:rsidRPr="006C40D8">
        <w:rPr>
          <w:rFonts w:ascii="Times New Roman" w:hAnsi="Times New Roman"/>
          <w:color w:val="000000"/>
          <w:kern w:val="1"/>
          <w:szCs w:val="24"/>
          <w:lang w:eastAsia="it-IT" w:bidi="hi-IN"/>
        </w:rPr>
        <w:t>_________________________________________________</w:t>
      </w:r>
      <w:r>
        <w:rPr>
          <w:rFonts w:ascii="Times New Roman" w:hAnsi="Times New Roman"/>
          <w:color w:val="000000"/>
          <w:kern w:val="1"/>
          <w:szCs w:val="24"/>
          <w:lang w:eastAsia="it-IT" w:bidi="hi-IN"/>
        </w:rPr>
        <w:t>______________________________________</w:t>
      </w:r>
      <w:r w:rsidRPr="006C40D8">
        <w:rPr>
          <w:rFonts w:ascii="Times New Roman" w:hAnsi="Times New Roman"/>
          <w:color w:val="000000"/>
          <w:kern w:val="1"/>
          <w:szCs w:val="24"/>
          <w:lang w:eastAsia="it-IT" w:bidi="hi-IN"/>
        </w:rPr>
        <w:t xml:space="preserve"> </w:t>
      </w:r>
    </w:p>
    <w:p w:rsidR="00AC1B7D" w:rsidRPr="006C40D8" w:rsidRDefault="00AC1B7D" w:rsidP="006C40D8">
      <w:pPr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kern w:val="1"/>
          <w:szCs w:val="24"/>
          <w:lang w:eastAsia="it-IT" w:bidi="hi-IN"/>
        </w:rPr>
      </w:pPr>
      <w:r w:rsidRPr="006C40D8">
        <w:rPr>
          <w:rFonts w:ascii="Times New Roman" w:hAnsi="Times New Roman"/>
          <w:color w:val="000000"/>
          <w:kern w:val="1"/>
          <w:szCs w:val="24"/>
          <w:lang w:eastAsia="it-IT" w:bidi="hi-IN"/>
        </w:rPr>
        <w:t>tel. n.______________________ , email</w:t>
      </w:r>
      <w:r>
        <w:rPr>
          <w:rFonts w:ascii="Times New Roman" w:hAnsi="Times New Roman"/>
          <w:color w:val="000000"/>
          <w:kern w:val="1"/>
          <w:szCs w:val="24"/>
          <w:lang w:eastAsia="it-IT" w:bidi="hi-IN"/>
        </w:rPr>
        <w:t xml:space="preserve"> __________________________________________________ PEC</w:t>
      </w:r>
      <w:r w:rsidRPr="006C40D8">
        <w:rPr>
          <w:rFonts w:ascii="Times New Roman" w:hAnsi="Times New Roman"/>
          <w:color w:val="000000"/>
          <w:kern w:val="1"/>
          <w:szCs w:val="24"/>
          <w:lang w:eastAsia="it-IT" w:bidi="hi-IN"/>
        </w:rPr>
        <w:t>_________________________________</w:t>
      </w:r>
      <w:r>
        <w:rPr>
          <w:rFonts w:ascii="Times New Roman" w:hAnsi="Times New Roman"/>
          <w:color w:val="000000"/>
          <w:kern w:val="1"/>
          <w:szCs w:val="24"/>
          <w:lang w:eastAsia="it-IT" w:bidi="hi-IN"/>
        </w:rPr>
        <w:t>________________________________</w:t>
      </w:r>
      <w:r w:rsidRPr="006C40D8">
        <w:rPr>
          <w:rFonts w:ascii="Times New Roman" w:hAnsi="Times New Roman"/>
          <w:color w:val="000000"/>
          <w:kern w:val="1"/>
          <w:szCs w:val="24"/>
          <w:lang w:eastAsia="it-IT" w:bidi="hi-IN"/>
        </w:rPr>
        <w:t>__________________</w:t>
      </w:r>
    </w:p>
    <w:bookmarkEnd w:id="1"/>
    <w:p w:rsidR="00AC1B7D" w:rsidRPr="006C40D8" w:rsidRDefault="00AC1B7D" w:rsidP="006C40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1"/>
          <w:szCs w:val="24"/>
          <w:lang w:val="en-US" w:eastAsia="it-IT" w:bidi="hi-IN"/>
        </w:rPr>
      </w:pPr>
    </w:p>
    <w:p w:rsidR="00AC1B7D" w:rsidRPr="006C40D8" w:rsidRDefault="00AC1B7D" w:rsidP="006C4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it-IT"/>
        </w:rPr>
      </w:pPr>
      <w:r w:rsidRPr="006C40D8">
        <w:rPr>
          <w:rFonts w:ascii="Times New Roman" w:hAnsi="Times New Roman"/>
          <w:color w:val="000000"/>
          <w:kern w:val="1"/>
          <w:szCs w:val="24"/>
          <w:lang w:eastAsia="it-IT"/>
        </w:rPr>
        <w:t>ai sensi e per gli effetti degli artt. 75 e 76 del D.P.R. 445/2000, consapevole della responsabilità e delle conseguenze civili e penali previste in caso di dichiarazioni mendaci e/o formazione o uso di atti falsi, e consapevole, altresì, che qualora emerga la non veridicità del contenuto della presente dichiarazione, decadrà dai benefici per i quali la stessa è rilasciata;</w:t>
      </w:r>
    </w:p>
    <w:p w:rsidR="00AC1B7D" w:rsidRPr="006C40D8" w:rsidRDefault="00AC1B7D" w:rsidP="006C40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kern w:val="1"/>
          <w:szCs w:val="24"/>
          <w:lang w:eastAsia="it-IT" w:bidi="hi-IN"/>
        </w:rPr>
      </w:pPr>
      <w:r w:rsidRPr="006C40D8">
        <w:rPr>
          <w:rFonts w:ascii="Times New Roman" w:hAnsi="Times New Roman"/>
          <w:color w:val="000000"/>
          <w:kern w:val="1"/>
          <w:szCs w:val="24"/>
          <w:lang w:eastAsia="it-IT" w:bidi="hi-IN"/>
        </w:rPr>
        <w:t>ai fini della partecipazione all’asta pubblica in oggetto;</w:t>
      </w:r>
    </w:p>
    <w:p w:rsidR="00AC1B7D" w:rsidRPr="006C40D8" w:rsidRDefault="00AC1B7D" w:rsidP="006C40D8">
      <w:pPr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kern w:val="1"/>
          <w:szCs w:val="24"/>
          <w:lang w:eastAsia="it-IT" w:bidi="hi-IN"/>
        </w:rPr>
      </w:pPr>
    </w:p>
    <w:p w:rsidR="00AC1B7D" w:rsidRPr="006C40D8" w:rsidRDefault="00AC1B7D" w:rsidP="006C40D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lang w:eastAsia="it-IT"/>
        </w:rPr>
      </w:pPr>
      <w:r w:rsidRPr="006C40D8">
        <w:rPr>
          <w:rFonts w:ascii="Times New Roman" w:hAnsi="Times New Roman"/>
          <w:b/>
          <w:color w:val="000000"/>
          <w:kern w:val="1"/>
          <w:lang w:eastAsia="it-IT"/>
        </w:rPr>
        <w:t>DICHIARA</w:t>
      </w:r>
    </w:p>
    <w:p w:rsidR="00AC1B7D" w:rsidRPr="006C40D8" w:rsidRDefault="00AC1B7D" w:rsidP="006C40D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sz w:val="28"/>
          <w:szCs w:val="24"/>
          <w:lang w:eastAsia="it-IT"/>
        </w:rPr>
      </w:pPr>
    </w:p>
    <w:p w:rsidR="00AC1B7D" w:rsidRPr="006C40D8" w:rsidRDefault="00AC1B7D" w:rsidP="006C40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kern w:val="1"/>
          <w:lang w:eastAsia="it-IT"/>
        </w:rPr>
      </w:pPr>
      <w:r w:rsidRPr="006C40D8">
        <w:rPr>
          <w:rFonts w:ascii="Times New Roman" w:hAnsi="Times New Roman"/>
          <w:bCs/>
          <w:color w:val="000000"/>
          <w:kern w:val="1"/>
          <w:lang w:eastAsia="it-IT"/>
        </w:rPr>
        <w:t>di possedere i seguenti requisiti di ordine generale:</w:t>
      </w:r>
    </w:p>
    <w:p w:rsidR="00AC1B7D" w:rsidRPr="006C40D8" w:rsidRDefault="00AC1B7D" w:rsidP="006C4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AC1B7D" w:rsidRPr="006C40D8" w:rsidRDefault="00AC1B7D" w:rsidP="00662783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6C40D8">
        <w:rPr>
          <w:rFonts w:ascii="Times New Roman" w:hAnsi="Times New Roman"/>
          <w:color w:val="000000"/>
          <w:lang w:eastAsia="it-IT"/>
        </w:rPr>
        <w:t xml:space="preserve">1. di non essere interdetto, inabilitato, fallito o sottoposto ad altra procedura concorsuale e che a suo carico non sono in corso procedure per la dichiarazione di alcuno di tali stati; </w:t>
      </w:r>
    </w:p>
    <w:p w:rsidR="00AC1B7D" w:rsidRDefault="00AC1B7D" w:rsidP="00662783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6C40D8">
        <w:rPr>
          <w:rFonts w:ascii="Times New Roman" w:hAnsi="Times New Roman"/>
          <w:color w:val="000000"/>
          <w:lang w:eastAsia="it-IT"/>
        </w:rPr>
        <w:t xml:space="preserve">2. di non avere riportato condanne penali, e comunque di non essere destinatario di provvedimenti interdittivi, che comportino la perdita o la sospensione della capacità di contrarre con la pubblica amministrazione; </w:t>
      </w:r>
    </w:p>
    <w:p w:rsidR="00AC1B7D" w:rsidRDefault="00AC1B7D" w:rsidP="00662783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che il soggetto per il quale presenta offerta non si trova in stato di fallimento, non è sottoposto a procedura per la dichiarazione di fallimento o non è soggetto ad altra procedura concorsuale; </w:t>
      </w:r>
    </w:p>
    <w:p w:rsidR="00AC1B7D" w:rsidRDefault="00AC1B7D" w:rsidP="006627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che il soggetto per il quale presenta offerta non è destinatario di provvedimenti interdittivi, che comportino la perdita o la sospensione della capacità di contrarre con la pubblica amministrazione; </w:t>
      </w:r>
    </w:p>
    <w:p w:rsidR="00AC1B7D" w:rsidRPr="006C40D8" w:rsidRDefault="00AC1B7D" w:rsidP="00662783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5</w:t>
      </w:r>
      <w:r w:rsidRPr="006C40D8">
        <w:rPr>
          <w:rFonts w:ascii="Times New Roman" w:hAnsi="Times New Roman"/>
          <w:color w:val="000000"/>
          <w:lang w:eastAsia="it-IT"/>
        </w:rPr>
        <w:t xml:space="preserve">. di non essere destinatario di provvedimenti di applicazione definitiva di una delle misure di prevenzione previste dal libro I, titolo I, capo II, del d.lgs. n. 159/2011 (Codice delle leggi antimafia e delle misure di prevenzione) e che non ricorre alcuna delle circostanze previste dall’art. 84, comma 4, lettere a) e b) del medesimo decreto; </w:t>
      </w:r>
    </w:p>
    <w:p w:rsidR="00AC1B7D" w:rsidRPr="006C40D8" w:rsidRDefault="00AC1B7D" w:rsidP="0066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6</w:t>
      </w:r>
      <w:r w:rsidRPr="006C40D8">
        <w:rPr>
          <w:rFonts w:ascii="Times New Roman" w:hAnsi="Times New Roman"/>
          <w:color w:val="000000"/>
          <w:lang w:eastAsia="it-IT"/>
        </w:rPr>
        <w:t xml:space="preserve">. di non aver concluso contratti di lavoro o di non avere conferito incarichi di attività professionale, nei tre anni successivi alla cessazione del rapporto di pubblico impiego, a dipendenti del Comune di </w:t>
      </w:r>
      <w:r>
        <w:rPr>
          <w:rFonts w:ascii="Times New Roman" w:hAnsi="Times New Roman"/>
          <w:color w:val="000000"/>
          <w:lang w:eastAsia="it-IT"/>
        </w:rPr>
        <w:t>Barberino di Mugello</w:t>
      </w:r>
      <w:r w:rsidRPr="006C40D8">
        <w:rPr>
          <w:rFonts w:ascii="Times New Roman" w:hAnsi="Times New Roman"/>
          <w:color w:val="000000"/>
          <w:lang w:eastAsia="it-IT"/>
        </w:rPr>
        <w:t xml:space="preserve"> che negli ultimi tre anni di servizio hanno esercitato poteri autoritativi o negoziali per conto dell’Ente, in osservanza di quanto previsto all’art. 53 comma 16-ter del D.Lgs 165/2001; </w:t>
      </w:r>
    </w:p>
    <w:p w:rsidR="00AC1B7D" w:rsidRPr="006C40D8" w:rsidRDefault="00AC1B7D" w:rsidP="006C4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AC1B7D" w:rsidRPr="006C40D8" w:rsidRDefault="00AC1B7D" w:rsidP="006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  <w:r w:rsidRPr="006C40D8">
        <w:rPr>
          <w:rFonts w:ascii="Times New Roman" w:hAnsi="Times New Roman"/>
          <w:b/>
          <w:bCs/>
          <w:color w:val="000000"/>
          <w:lang w:eastAsia="it-IT"/>
        </w:rPr>
        <w:t>DICHIARA ALTRESÌ:</w:t>
      </w:r>
    </w:p>
    <w:p w:rsidR="00AC1B7D" w:rsidRPr="006C40D8" w:rsidRDefault="00AC1B7D" w:rsidP="006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</w:p>
    <w:p w:rsidR="00AC1B7D" w:rsidRPr="006C40D8" w:rsidRDefault="00AC1B7D" w:rsidP="0066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6C40D8">
        <w:rPr>
          <w:rFonts w:ascii="Times New Roman" w:hAnsi="Times New Roman"/>
          <w:color w:val="000000"/>
          <w:lang w:eastAsia="it-IT"/>
        </w:rPr>
        <w:t xml:space="preserve">- di conoscere e di accettare, senza riserva alcuna, il bene nello stato di fatto e di diritto in cui si trova; </w:t>
      </w:r>
    </w:p>
    <w:p w:rsidR="00AC1B7D" w:rsidRPr="006C40D8" w:rsidRDefault="00AC1B7D" w:rsidP="0066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6C40D8">
        <w:rPr>
          <w:rFonts w:ascii="Times New Roman" w:hAnsi="Times New Roman"/>
          <w:color w:val="000000"/>
          <w:lang w:eastAsia="it-IT"/>
        </w:rPr>
        <w:t>- di conoscere e di accettare tutte le disposizioni, nessuna esclusa, poste nell’avviso di gara, comprese le caratteristiche dei beni e, in caso di aggiudicazione, di assumere tutte le spese afferenti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Pr="006C40D8">
        <w:rPr>
          <w:rFonts w:ascii="Times New Roman" w:hAnsi="Times New Roman"/>
          <w:color w:val="000000"/>
          <w:lang w:eastAsia="it-IT"/>
        </w:rPr>
        <w:t>l</w:t>
      </w:r>
      <w:r>
        <w:rPr>
          <w:rFonts w:ascii="Times New Roman" w:hAnsi="Times New Roman"/>
          <w:color w:val="000000"/>
          <w:lang w:eastAsia="it-IT"/>
        </w:rPr>
        <w:t>’</w:t>
      </w:r>
      <w:r w:rsidRPr="006C40D8">
        <w:rPr>
          <w:rFonts w:ascii="Times New Roman" w:hAnsi="Times New Roman"/>
          <w:color w:val="000000"/>
          <w:lang w:eastAsia="it-IT"/>
        </w:rPr>
        <w:t>operazione di compravendita</w:t>
      </w:r>
      <w:r w:rsidRPr="006C40D8">
        <w:rPr>
          <w:rFonts w:ascii="Times New Roman" w:hAnsi="Times New Roman"/>
          <w:b/>
          <w:color w:val="000000"/>
          <w:lang w:eastAsia="it-IT"/>
        </w:rPr>
        <w:t xml:space="preserve">, </w:t>
      </w:r>
      <w:r w:rsidRPr="006C40D8">
        <w:rPr>
          <w:rFonts w:ascii="Times New Roman" w:hAnsi="Times New Roman"/>
          <w:color w:val="000000"/>
          <w:lang w:eastAsia="it-IT"/>
        </w:rPr>
        <w:t>passaggio di proprietà, trascrizione e qualunque altro onere inerente il trasferimento della proprietà, senza poter avere nulla a che pretendere nei confronti dell’Amministrazione comunale alienante;</w:t>
      </w:r>
    </w:p>
    <w:p w:rsidR="00AC1B7D" w:rsidRPr="006C40D8" w:rsidRDefault="00AC1B7D" w:rsidP="0066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6C40D8">
        <w:rPr>
          <w:rFonts w:ascii="Times New Roman" w:hAnsi="Times New Roman"/>
          <w:color w:val="000000"/>
          <w:lang w:eastAsia="it-IT"/>
        </w:rPr>
        <w:t>- di acconsentire, con la compilazione della presente scheda, ai sensi del Regolamento UE n. 679/2016 e del D.Lgs. n. 196/2003 sulla tutela dei dati personali, al loro trattamento esclusivamente per le esigenze legate alla partecipazione alla gara in oggetto e per la successiva eventuale sottoscrizione del contratto qualora risulti aggiudicatario, preso atto dell’informativa sul trattamento riportata nell’avviso di gara;</w:t>
      </w:r>
    </w:p>
    <w:p w:rsidR="00AC1B7D" w:rsidRPr="006C40D8" w:rsidRDefault="00AC1B7D" w:rsidP="0066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6C40D8">
        <w:rPr>
          <w:rFonts w:ascii="Times New Roman" w:hAnsi="Times New Roman"/>
          <w:color w:val="000000"/>
          <w:lang w:eastAsia="it-IT"/>
        </w:rPr>
        <w:t>- che intende presentare offerta per i seguenti lotti (</w:t>
      </w:r>
      <w:r w:rsidRPr="00BA1A82">
        <w:rPr>
          <w:rFonts w:ascii="Times New Roman" w:hAnsi="Times New Roman"/>
          <w:color w:val="000000"/>
          <w:lang w:eastAsia="it-IT"/>
        </w:rPr>
        <w:t>indicare con una croce nella colonna “S/N” in corrispondenza del/i lotto/i su cui si intende presentare l’offerta</w:t>
      </w:r>
      <w:r w:rsidRPr="006C40D8">
        <w:rPr>
          <w:rFonts w:ascii="Times New Roman" w:hAnsi="Times New Roman"/>
          <w:color w:val="000000"/>
          <w:lang w:eastAsia="it-IT"/>
        </w:rPr>
        <w:t>):</w:t>
      </w:r>
    </w:p>
    <w:p w:rsidR="00AC1B7D" w:rsidRPr="006C40D8" w:rsidRDefault="00AC1B7D" w:rsidP="006C4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2668"/>
        <w:gridCol w:w="1956"/>
        <w:gridCol w:w="1330"/>
      </w:tblGrid>
      <w:tr w:rsidR="00AC1B7D" w:rsidRPr="00C62E88" w:rsidTr="00BA1A82">
        <w:trPr>
          <w:trHeight w:hRule="exact" w:val="454"/>
        </w:trPr>
        <w:tc>
          <w:tcPr>
            <w:tcW w:w="1134" w:type="dxa"/>
          </w:tcPr>
          <w:p w:rsidR="00AC1B7D" w:rsidRPr="006C40D8" w:rsidRDefault="00AC1B7D" w:rsidP="006C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it-IT"/>
              </w:rPr>
            </w:pPr>
            <w:bookmarkStart w:id="2" w:name="_Hlk119580753"/>
            <w:r w:rsidRPr="006C40D8">
              <w:rPr>
                <w:rFonts w:ascii="Times New Roman" w:hAnsi="Times New Roman"/>
                <w:b/>
                <w:bCs/>
                <w:color w:val="000000"/>
                <w:lang w:eastAsia="it-IT"/>
              </w:rPr>
              <w:t>Lotto</w:t>
            </w:r>
          </w:p>
        </w:tc>
        <w:tc>
          <w:tcPr>
            <w:tcW w:w="2668" w:type="dxa"/>
          </w:tcPr>
          <w:p w:rsidR="00AC1B7D" w:rsidRPr="006C40D8" w:rsidRDefault="00AC1B7D" w:rsidP="006C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it-IT"/>
              </w:rPr>
            </w:pPr>
            <w:r w:rsidRPr="006C40D8">
              <w:rPr>
                <w:rFonts w:ascii="Times New Roman" w:hAnsi="Times New Roman"/>
                <w:b/>
                <w:bCs/>
                <w:color w:val="000000"/>
                <w:lang w:eastAsia="it-IT"/>
              </w:rPr>
              <w:t>Tipologia</w:t>
            </w:r>
          </w:p>
        </w:tc>
        <w:tc>
          <w:tcPr>
            <w:tcW w:w="1956" w:type="dxa"/>
          </w:tcPr>
          <w:p w:rsidR="00AC1B7D" w:rsidRPr="006C40D8" w:rsidRDefault="00AC1B7D" w:rsidP="006C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it-IT"/>
              </w:rPr>
            </w:pPr>
            <w:r w:rsidRPr="006C40D8">
              <w:rPr>
                <w:rFonts w:ascii="Times New Roman" w:hAnsi="Times New Roman"/>
                <w:b/>
                <w:bCs/>
                <w:color w:val="000000"/>
                <w:lang w:eastAsia="it-IT"/>
              </w:rPr>
              <w:t>Targa</w:t>
            </w:r>
          </w:p>
        </w:tc>
        <w:tc>
          <w:tcPr>
            <w:tcW w:w="1330" w:type="dxa"/>
          </w:tcPr>
          <w:p w:rsidR="00AC1B7D" w:rsidRPr="006C40D8" w:rsidRDefault="00AC1B7D" w:rsidP="00BA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it-IT"/>
              </w:rPr>
            </w:pPr>
            <w:r w:rsidRPr="00BA1A82">
              <w:rPr>
                <w:rFonts w:ascii="Times New Roman" w:hAnsi="Times New Roman"/>
                <w:b/>
                <w:bCs/>
                <w:color w:val="000000"/>
                <w:lang w:eastAsia="it-IT"/>
              </w:rPr>
              <w:t>S/N</w:t>
            </w:r>
          </w:p>
        </w:tc>
      </w:tr>
      <w:tr w:rsidR="00AC1B7D" w:rsidRPr="00C62E88" w:rsidTr="00825B12">
        <w:trPr>
          <w:trHeight w:hRule="exact" w:val="454"/>
        </w:trPr>
        <w:tc>
          <w:tcPr>
            <w:tcW w:w="1134" w:type="dxa"/>
          </w:tcPr>
          <w:p w:rsidR="00AC1B7D" w:rsidRPr="006C40D8" w:rsidRDefault="00AC1B7D" w:rsidP="006C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6C40D8">
              <w:rPr>
                <w:rFonts w:ascii="Times New Roman" w:hAnsi="Times New Roman"/>
                <w:color w:val="000000"/>
                <w:lang w:eastAsia="it-IT"/>
              </w:rPr>
              <w:t>1</w:t>
            </w:r>
          </w:p>
        </w:tc>
        <w:tc>
          <w:tcPr>
            <w:tcW w:w="2668" w:type="dxa"/>
          </w:tcPr>
          <w:p w:rsidR="00AC1B7D" w:rsidRPr="006C40D8" w:rsidRDefault="00AC1B7D" w:rsidP="006C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D64D77">
              <w:rPr>
                <w:rFonts w:ascii="Times New Roman" w:hAnsi="Times New Roman"/>
                <w:sz w:val="24"/>
                <w:szCs w:val="24"/>
              </w:rPr>
              <w:t>Piaggio Tipo S85 LP</w:t>
            </w:r>
          </w:p>
        </w:tc>
        <w:tc>
          <w:tcPr>
            <w:tcW w:w="1956" w:type="dxa"/>
          </w:tcPr>
          <w:p w:rsidR="00AC1B7D" w:rsidRPr="006C40D8" w:rsidRDefault="00AC1B7D" w:rsidP="006C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D64D77">
              <w:rPr>
                <w:rFonts w:ascii="Times New Roman" w:hAnsi="Times New Roman"/>
                <w:sz w:val="24"/>
                <w:szCs w:val="24"/>
              </w:rPr>
              <w:t>BN 463 FM</w:t>
            </w:r>
          </w:p>
        </w:tc>
        <w:tc>
          <w:tcPr>
            <w:tcW w:w="1330" w:type="dxa"/>
          </w:tcPr>
          <w:p w:rsidR="00AC1B7D" w:rsidRPr="006C40D8" w:rsidRDefault="00AC1B7D" w:rsidP="006C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</w:tc>
      </w:tr>
      <w:tr w:rsidR="00AC1B7D" w:rsidRPr="00C62E88" w:rsidTr="00774992">
        <w:trPr>
          <w:trHeight w:hRule="exact" w:val="454"/>
        </w:trPr>
        <w:tc>
          <w:tcPr>
            <w:tcW w:w="1134" w:type="dxa"/>
          </w:tcPr>
          <w:p w:rsidR="00AC1B7D" w:rsidRPr="006C40D8" w:rsidRDefault="00AC1B7D" w:rsidP="006C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6C40D8">
              <w:rPr>
                <w:rFonts w:ascii="Times New Roman" w:hAnsi="Times New Roman"/>
                <w:color w:val="000000"/>
                <w:lang w:eastAsia="it-IT"/>
              </w:rPr>
              <w:t>2</w:t>
            </w:r>
          </w:p>
        </w:tc>
        <w:tc>
          <w:tcPr>
            <w:tcW w:w="2668" w:type="dxa"/>
          </w:tcPr>
          <w:p w:rsidR="00AC1B7D" w:rsidRPr="006C40D8" w:rsidRDefault="00AC1B7D" w:rsidP="006C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866E68">
              <w:rPr>
                <w:rFonts w:ascii="Times New Roman" w:hAnsi="Times New Roman"/>
                <w:color w:val="000000"/>
                <w:lang w:eastAsia="it-IT"/>
              </w:rPr>
              <w:t>Fiat Panda 4 x 4</w:t>
            </w:r>
          </w:p>
        </w:tc>
        <w:tc>
          <w:tcPr>
            <w:tcW w:w="1956" w:type="dxa"/>
          </w:tcPr>
          <w:p w:rsidR="00AC1B7D" w:rsidRPr="006C40D8" w:rsidRDefault="00AC1B7D" w:rsidP="006C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866E68">
              <w:rPr>
                <w:rFonts w:ascii="Times New Roman" w:hAnsi="Times New Roman"/>
                <w:color w:val="000000"/>
                <w:lang w:eastAsia="it-IT"/>
              </w:rPr>
              <w:t>AM 525 DR</w:t>
            </w:r>
          </w:p>
        </w:tc>
        <w:tc>
          <w:tcPr>
            <w:tcW w:w="1330" w:type="dxa"/>
          </w:tcPr>
          <w:p w:rsidR="00AC1B7D" w:rsidRPr="006C40D8" w:rsidRDefault="00AC1B7D" w:rsidP="006C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</w:tc>
      </w:tr>
      <w:bookmarkEnd w:id="2"/>
    </w:tbl>
    <w:p w:rsidR="00AC1B7D" w:rsidRPr="006C40D8" w:rsidRDefault="00AC1B7D" w:rsidP="006C4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AC1B7D" w:rsidRPr="006C40D8" w:rsidRDefault="00AC1B7D" w:rsidP="006C40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1"/>
          <w:sz w:val="20"/>
          <w:szCs w:val="24"/>
          <w:lang w:eastAsia="it-IT"/>
        </w:rPr>
      </w:pPr>
    </w:p>
    <w:p w:rsidR="00AC1B7D" w:rsidRPr="006C40D8" w:rsidRDefault="00AC1B7D" w:rsidP="006C40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1"/>
          <w:szCs w:val="24"/>
          <w:lang w:eastAsia="it-IT"/>
        </w:rPr>
      </w:pPr>
    </w:p>
    <w:p w:rsidR="00AC1B7D" w:rsidRPr="006C40D8" w:rsidRDefault="00AC1B7D" w:rsidP="006C4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bookmarkStart w:id="3" w:name="_Hlk119581249"/>
      <w:r w:rsidRPr="006C40D8">
        <w:rPr>
          <w:rFonts w:ascii="Times New Roman" w:hAnsi="Times New Roman"/>
          <w:color w:val="000000"/>
          <w:lang w:eastAsia="it-IT"/>
        </w:rPr>
        <w:t xml:space="preserve">Luogo e data ________________________________ </w:t>
      </w:r>
    </w:p>
    <w:p w:rsidR="00AC1B7D" w:rsidRPr="006C40D8" w:rsidRDefault="00AC1B7D" w:rsidP="006C4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6C40D8">
        <w:rPr>
          <w:rFonts w:ascii="Times New Roman" w:hAnsi="Times New Roman"/>
          <w:color w:val="000000"/>
          <w:lang w:eastAsia="it-IT"/>
        </w:rPr>
        <w:tab/>
      </w:r>
      <w:r w:rsidRPr="006C40D8">
        <w:rPr>
          <w:rFonts w:ascii="Times New Roman" w:hAnsi="Times New Roman"/>
          <w:color w:val="000000"/>
          <w:lang w:eastAsia="it-IT"/>
        </w:rPr>
        <w:tab/>
      </w:r>
      <w:r w:rsidRPr="006C40D8">
        <w:rPr>
          <w:rFonts w:ascii="Times New Roman" w:hAnsi="Times New Roman"/>
          <w:color w:val="000000"/>
          <w:lang w:eastAsia="it-IT"/>
        </w:rPr>
        <w:tab/>
      </w:r>
      <w:r w:rsidRPr="006C40D8">
        <w:rPr>
          <w:rFonts w:ascii="Times New Roman" w:hAnsi="Times New Roman"/>
          <w:color w:val="000000"/>
          <w:lang w:eastAsia="it-IT"/>
        </w:rPr>
        <w:tab/>
      </w:r>
      <w:r w:rsidRPr="006C40D8">
        <w:rPr>
          <w:rFonts w:ascii="Times New Roman" w:hAnsi="Times New Roman"/>
          <w:color w:val="000000"/>
          <w:lang w:eastAsia="it-IT"/>
        </w:rPr>
        <w:tab/>
      </w:r>
      <w:r w:rsidRPr="006C40D8">
        <w:rPr>
          <w:rFonts w:ascii="Times New Roman" w:hAnsi="Times New Roman"/>
          <w:color w:val="000000"/>
          <w:lang w:eastAsia="it-IT"/>
        </w:rPr>
        <w:tab/>
      </w:r>
      <w:r w:rsidRPr="006C40D8">
        <w:rPr>
          <w:rFonts w:ascii="Times New Roman" w:hAnsi="Times New Roman"/>
          <w:color w:val="000000"/>
          <w:lang w:eastAsia="it-IT"/>
        </w:rPr>
        <w:tab/>
      </w:r>
      <w:r w:rsidRPr="006C40D8">
        <w:rPr>
          <w:rFonts w:ascii="Times New Roman" w:hAnsi="Times New Roman"/>
          <w:color w:val="000000"/>
          <w:lang w:eastAsia="it-IT"/>
        </w:rPr>
        <w:tab/>
      </w:r>
      <w:r w:rsidRPr="006C40D8">
        <w:rPr>
          <w:rFonts w:ascii="Times New Roman" w:hAnsi="Times New Roman"/>
          <w:color w:val="000000"/>
          <w:lang w:eastAsia="it-IT"/>
        </w:rPr>
        <w:tab/>
        <w:t xml:space="preserve">Firma (per esteso e leggibile) </w:t>
      </w:r>
    </w:p>
    <w:p w:rsidR="00AC1B7D" w:rsidRPr="006C40D8" w:rsidRDefault="00AC1B7D" w:rsidP="006C4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AC1B7D" w:rsidRPr="006C40D8" w:rsidRDefault="00AC1B7D" w:rsidP="006C4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AC1B7D" w:rsidRPr="006C40D8" w:rsidRDefault="00AC1B7D" w:rsidP="006C4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6C40D8">
        <w:rPr>
          <w:rFonts w:ascii="Times New Roman" w:hAnsi="Times New Roman"/>
          <w:color w:val="000000"/>
          <w:lang w:eastAsia="it-IT"/>
        </w:rPr>
        <w:tab/>
      </w:r>
      <w:r w:rsidRPr="006C40D8">
        <w:rPr>
          <w:rFonts w:ascii="Times New Roman" w:hAnsi="Times New Roman"/>
          <w:color w:val="000000"/>
          <w:lang w:eastAsia="it-IT"/>
        </w:rPr>
        <w:tab/>
      </w:r>
      <w:r w:rsidRPr="006C40D8">
        <w:rPr>
          <w:rFonts w:ascii="Times New Roman" w:hAnsi="Times New Roman"/>
          <w:color w:val="000000"/>
          <w:lang w:eastAsia="it-IT"/>
        </w:rPr>
        <w:tab/>
      </w:r>
      <w:r w:rsidRPr="006C40D8">
        <w:rPr>
          <w:rFonts w:ascii="Times New Roman" w:hAnsi="Times New Roman"/>
          <w:color w:val="000000"/>
          <w:lang w:eastAsia="it-IT"/>
        </w:rPr>
        <w:tab/>
      </w:r>
      <w:r w:rsidRPr="006C40D8">
        <w:rPr>
          <w:rFonts w:ascii="Times New Roman" w:hAnsi="Times New Roman"/>
          <w:color w:val="000000"/>
          <w:lang w:eastAsia="it-IT"/>
        </w:rPr>
        <w:tab/>
      </w:r>
      <w:r w:rsidRPr="006C40D8">
        <w:rPr>
          <w:rFonts w:ascii="Times New Roman" w:hAnsi="Times New Roman"/>
          <w:color w:val="000000"/>
          <w:lang w:eastAsia="it-IT"/>
        </w:rPr>
        <w:tab/>
      </w:r>
      <w:r w:rsidRPr="006C40D8">
        <w:rPr>
          <w:rFonts w:ascii="Times New Roman" w:hAnsi="Times New Roman"/>
          <w:color w:val="000000"/>
          <w:lang w:eastAsia="it-IT"/>
        </w:rPr>
        <w:tab/>
      </w:r>
      <w:r w:rsidRPr="006C40D8">
        <w:rPr>
          <w:rFonts w:ascii="Times New Roman" w:hAnsi="Times New Roman"/>
          <w:color w:val="000000"/>
          <w:lang w:eastAsia="it-IT"/>
        </w:rPr>
        <w:tab/>
        <w:t xml:space="preserve">__________________________________ </w:t>
      </w:r>
    </w:p>
    <w:p w:rsidR="00AC1B7D" w:rsidRPr="006C40D8" w:rsidRDefault="00AC1B7D" w:rsidP="006C4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bookmarkEnd w:id="3"/>
    <w:p w:rsidR="00AC1B7D" w:rsidRPr="006C40D8" w:rsidRDefault="00AC1B7D" w:rsidP="006C40D8">
      <w:pPr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b/>
          <w:color w:val="000000"/>
          <w:kern w:val="1"/>
          <w:szCs w:val="24"/>
          <w:lang w:eastAsia="it-IT"/>
        </w:rPr>
      </w:pPr>
    </w:p>
    <w:p w:rsidR="00AC1B7D" w:rsidRPr="006C40D8" w:rsidRDefault="00AC1B7D" w:rsidP="006C40D8">
      <w:pPr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b/>
          <w:color w:val="000000"/>
          <w:kern w:val="1"/>
          <w:szCs w:val="24"/>
          <w:lang w:eastAsia="it-IT"/>
        </w:rPr>
      </w:pPr>
      <w:r w:rsidRPr="006C40D8">
        <w:rPr>
          <w:rFonts w:ascii="Times New Roman" w:hAnsi="Times New Roman"/>
          <w:b/>
          <w:color w:val="000000"/>
          <w:kern w:val="1"/>
          <w:szCs w:val="24"/>
          <w:lang w:eastAsia="it-IT"/>
        </w:rPr>
        <w:t>La presente dichiarazione, rilasciata anche ai sensi degli artt. 46 e 47 del D.P.R. 445/2000, deve essere prodotta unitamente a copia fotostatica non autenticata di un documento di identità del sottoscrittore in corso di validità ai sensi dell’art. 38 del D.P.R. 445/2000.</w:t>
      </w:r>
    </w:p>
    <w:p w:rsidR="00AC1B7D" w:rsidRPr="006C40D8" w:rsidRDefault="00AC1B7D" w:rsidP="006C40D8">
      <w:pPr>
        <w:suppressAutoHyphens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it-IT"/>
        </w:rPr>
      </w:pPr>
      <w:bookmarkStart w:id="4" w:name="_Hlk119589441"/>
      <w:r w:rsidRPr="006C40D8">
        <w:rPr>
          <w:rFonts w:ascii="Times New Roman" w:hAnsi="Times New Roman"/>
          <w:bCs/>
          <w:color w:val="000000"/>
          <w:kern w:val="1"/>
          <w:szCs w:val="24"/>
          <w:lang w:eastAsia="it-IT"/>
        </w:rPr>
        <w:t>La presente domanda di partecipazione deve essere inserita nella Busta 1 – “DOCUMENTAZIONE AMMINISTRATIVA”.</w:t>
      </w:r>
    </w:p>
    <w:bookmarkEnd w:id="4"/>
    <w:p w:rsidR="00AC1B7D" w:rsidRPr="006C40D8" w:rsidRDefault="00AC1B7D" w:rsidP="006C40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it-IT" w:bidi="hi-IN"/>
        </w:rPr>
      </w:pPr>
    </w:p>
    <w:p w:rsidR="00AC1B7D" w:rsidRDefault="00AC1B7D"/>
    <w:sectPr w:rsidR="00AC1B7D" w:rsidSect="00CA1CFA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7D" w:rsidRDefault="00AC1B7D" w:rsidP="006C40D8">
      <w:pPr>
        <w:spacing w:after="0" w:line="240" w:lineRule="auto"/>
      </w:pPr>
      <w:r>
        <w:separator/>
      </w:r>
    </w:p>
  </w:endnote>
  <w:endnote w:type="continuationSeparator" w:id="0">
    <w:p w:rsidR="00AC1B7D" w:rsidRDefault="00AC1B7D" w:rsidP="006C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7D" w:rsidRDefault="00AC1B7D">
    <w:pPr>
      <w:pStyle w:val="Pie8dipagin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2.55pt;margin-top:.05pt;width:6pt;height:13.75pt;z-index:251660288;visibility:visible;mso-wrap-distance-left:5.7pt;mso-wrap-distance-top:5.7pt;mso-wrap-distance-right:5.7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" o:allowincell="f">
          <v:textbox inset=".05pt,.05pt,.05pt,.05pt">
            <w:txbxContent>
              <w:p w:rsidR="00AC1B7D" w:rsidRDefault="00AC1B7D">
                <w:pPr>
                  <w:pStyle w:val="Pie8dipagina"/>
                </w:pPr>
                <w:r>
                  <w:rPr>
                    <w:rStyle w:val="Numerodipagina"/>
                  </w:rPr>
                  <w:fldChar w:fldCharType="begin"/>
                </w:r>
                <w:r>
                  <w:rPr>
                    <w:rStyle w:val="Numerodipagina"/>
                  </w:rPr>
                  <w:instrText xml:space="preserve"> PAGE </w:instrText>
                </w:r>
                <w:r>
                  <w:rPr>
                    <w:rStyle w:val="Numerodipagina"/>
                  </w:rPr>
                  <w:fldChar w:fldCharType="separate"/>
                </w:r>
                <w:r>
                  <w:rPr>
                    <w:rStyle w:val="Numerodipagina"/>
                    <w:noProof/>
                  </w:rPr>
                  <w:t>2</w:t>
                </w:r>
                <w:r>
                  <w:rPr>
                    <w:rStyle w:val="Numerodi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7D" w:rsidRDefault="00AC1B7D" w:rsidP="006C40D8">
      <w:pPr>
        <w:spacing w:after="0" w:line="240" w:lineRule="auto"/>
      </w:pPr>
      <w:r>
        <w:separator/>
      </w:r>
    </w:p>
  </w:footnote>
  <w:footnote w:type="continuationSeparator" w:id="0">
    <w:p w:rsidR="00AC1B7D" w:rsidRDefault="00AC1B7D" w:rsidP="006C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7D" w:rsidRPr="006C40D8" w:rsidRDefault="00AC1B7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all. 02</w:t>
    </w:r>
    <w:r w:rsidRPr="006C40D8">
      <w:rPr>
        <w:rFonts w:ascii="Times New Roman" w:hAnsi="Times New Roman"/>
      </w:rPr>
      <w:t xml:space="preserve"> – </w:t>
    </w:r>
    <w:r>
      <w:rPr>
        <w:rFonts w:ascii="Times New Roman" w:hAnsi="Times New Roman"/>
      </w:rPr>
      <w:t xml:space="preserve"> </w:t>
    </w:r>
    <w:r w:rsidRPr="00866E68">
      <w:rPr>
        <w:rFonts w:ascii="Times New Roman" w:hAnsi="Times New Roman"/>
      </w:rPr>
      <w:t xml:space="preserve">domanda di partecipazione da parte di </w:t>
    </w:r>
    <w:r w:rsidRPr="006C40D8">
      <w:rPr>
        <w:rFonts w:ascii="Times New Roman" w:hAnsi="Times New Roman"/>
      </w:rPr>
      <w:t>persone giuridiche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0D8"/>
    <w:rsid w:val="00161E37"/>
    <w:rsid w:val="0029776F"/>
    <w:rsid w:val="00447603"/>
    <w:rsid w:val="004564A8"/>
    <w:rsid w:val="00622C11"/>
    <w:rsid w:val="00623D6C"/>
    <w:rsid w:val="00662783"/>
    <w:rsid w:val="006C40D8"/>
    <w:rsid w:val="00774992"/>
    <w:rsid w:val="007B01A3"/>
    <w:rsid w:val="00825B12"/>
    <w:rsid w:val="00852553"/>
    <w:rsid w:val="00866E68"/>
    <w:rsid w:val="008E2969"/>
    <w:rsid w:val="009D3850"/>
    <w:rsid w:val="00A554F0"/>
    <w:rsid w:val="00AA0762"/>
    <w:rsid w:val="00AC1B7D"/>
    <w:rsid w:val="00B066F1"/>
    <w:rsid w:val="00BA1A82"/>
    <w:rsid w:val="00C364A7"/>
    <w:rsid w:val="00C62E88"/>
    <w:rsid w:val="00CA1CFA"/>
    <w:rsid w:val="00D64D77"/>
    <w:rsid w:val="00E3064D"/>
    <w:rsid w:val="00E30BA1"/>
    <w:rsid w:val="00FE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3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4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0D8"/>
    <w:rPr>
      <w:rFonts w:cs="Times New Roman"/>
    </w:rPr>
  </w:style>
  <w:style w:type="character" w:customStyle="1" w:styleId="Numerodipagina">
    <w:name w:val="Numero di pagina"/>
    <w:basedOn w:val="DefaultParagraphFont"/>
    <w:uiPriority w:val="99"/>
    <w:rsid w:val="006C40D8"/>
    <w:rPr>
      <w:rFonts w:cs="Times New Roman"/>
    </w:rPr>
  </w:style>
  <w:style w:type="paragraph" w:customStyle="1" w:styleId="Pie8dipagina">
    <w:name w:val="Pièe8 di pagina"/>
    <w:basedOn w:val="Normal"/>
    <w:uiPriority w:val="99"/>
    <w:rsid w:val="006C40D8"/>
    <w:pPr>
      <w:tabs>
        <w:tab w:val="center" w:pos="4819"/>
        <w:tab w:val="right" w:pos="9638"/>
      </w:tabs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6C4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0D8"/>
    <w:rPr>
      <w:rFonts w:cs="Times New Roman"/>
    </w:rPr>
  </w:style>
  <w:style w:type="paragraph" w:customStyle="1" w:styleId="Default">
    <w:name w:val="Default"/>
    <w:uiPriority w:val="99"/>
    <w:rsid w:val="00825B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740</Words>
  <Characters>4219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All’Amministrazione Comunale di Barberino di Mugello (FI)</dc:title>
  <dc:subject/>
  <dc:creator>Nicoletta Rossi</dc:creator>
  <cp:keywords/>
  <dc:description/>
  <cp:lastModifiedBy>Tania Maffei</cp:lastModifiedBy>
  <cp:revision>4</cp:revision>
  <dcterms:created xsi:type="dcterms:W3CDTF">2023-08-23T10:48:00Z</dcterms:created>
  <dcterms:modified xsi:type="dcterms:W3CDTF">2023-10-09T10:20:00Z</dcterms:modified>
</cp:coreProperties>
</file>