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A" w:rsidRDefault="00C91F3A" w:rsidP="00C66A66">
      <w:pPr>
        <w:pStyle w:val="BodyText"/>
        <w:tabs>
          <w:tab w:val="left" w:pos="5795"/>
        </w:tabs>
        <w:spacing w:line="237" w:lineRule="auto"/>
        <w:ind w:right="155"/>
        <w:rPr>
          <w:rFonts w:ascii="Times New Roman"/>
          <w:sz w:val="21"/>
        </w:rPr>
      </w:pPr>
    </w:p>
    <w:p w:rsidR="00C91F3A" w:rsidRPr="00F35A44" w:rsidRDefault="00C91F3A" w:rsidP="00C66A66">
      <w:pPr>
        <w:pStyle w:val="BodyText"/>
        <w:tabs>
          <w:tab w:val="left" w:pos="5795"/>
        </w:tabs>
        <w:spacing w:line="237" w:lineRule="auto"/>
        <w:ind w:right="155"/>
        <w:rPr>
          <w:rFonts w:ascii="Times New Roman" w:hAnsi="Times New Roman" w:cs="Times New Roman"/>
          <w:b/>
          <w:bCs/>
        </w:rPr>
      </w:pPr>
      <w:r w:rsidRPr="00C7022D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STA PU</w:t>
      </w:r>
      <w:r w:rsidRPr="00C7022D">
        <w:rPr>
          <w:rFonts w:ascii="Times New Roman" w:hAnsi="Times New Roman" w:cs="Times New Roman"/>
          <w:b/>
          <w:bCs/>
        </w:rPr>
        <w:t>BBLI</w:t>
      </w:r>
      <w:r>
        <w:rPr>
          <w:rFonts w:ascii="Times New Roman" w:hAnsi="Times New Roman" w:cs="Times New Roman"/>
          <w:b/>
          <w:bCs/>
        </w:rPr>
        <w:t xml:space="preserve">CA OFFERTA ECONOMICA </w:t>
      </w:r>
      <w:r w:rsidRPr="00C4419E">
        <w:rPr>
          <w:rFonts w:ascii="Times New Roman" w:hAnsi="Times New Roman" w:cs="Times New Roman"/>
          <w:b/>
          <w:bCs/>
        </w:rPr>
        <w:t>PER ALIENAZIONE N. 2 AUTOVEICOLI</w:t>
      </w:r>
    </w:p>
    <w:p w:rsidR="00C91F3A" w:rsidRDefault="00C91F3A" w:rsidP="00C7022D">
      <w:pPr>
        <w:pStyle w:val="BodyText"/>
        <w:tabs>
          <w:tab w:val="left" w:pos="5795"/>
        </w:tabs>
        <w:spacing w:line="237" w:lineRule="auto"/>
        <w:ind w:left="1552" w:right="155" w:hanging="1440"/>
        <w:rPr>
          <w:rFonts w:ascii="Times New Roman" w:hAnsi="Times New Roman" w:cs="Times New Roman"/>
          <w:b/>
        </w:rPr>
      </w:pPr>
    </w:p>
    <w:p w:rsidR="00C91F3A" w:rsidRPr="00C7022D" w:rsidRDefault="00C91F3A" w:rsidP="00C7022D">
      <w:pPr>
        <w:pStyle w:val="BodyText"/>
        <w:tabs>
          <w:tab w:val="left" w:pos="5795"/>
        </w:tabs>
        <w:spacing w:line="237" w:lineRule="auto"/>
        <w:ind w:left="1552" w:right="155" w:hanging="1440"/>
        <w:rPr>
          <w:rFonts w:ascii="Times New Roman" w:hAnsi="Times New Roman" w:cs="Times New Roman"/>
          <w:b/>
        </w:rPr>
      </w:pPr>
    </w:p>
    <w:p w:rsidR="00C91F3A" w:rsidRPr="00C7022D" w:rsidRDefault="00C91F3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:rsidR="00C91F3A" w:rsidRPr="00C7022D" w:rsidRDefault="00C91F3A" w:rsidP="0023722F">
      <w:pPr>
        <w:jc w:val="both"/>
        <w:rPr>
          <w:rFonts w:ascii="Times New Roman" w:hAnsi="Times New Roman" w:cs="Times New Roman"/>
        </w:rPr>
      </w:pPr>
      <w:r w:rsidRPr="00C7022D">
        <w:rPr>
          <w:rFonts w:ascii="Times New Roman" w:hAnsi="Times New Roman" w:cs="Times New Roman"/>
        </w:rPr>
        <w:t>Il sottoscritto ______________________________________________________________________</w:t>
      </w:r>
    </w:p>
    <w:p w:rsidR="00C91F3A" w:rsidRPr="00C7022D" w:rsidRDefault="00C91F3A" w:rsidP="0023722F">
      <w:pPr>
        <w:jc w:val="both"/>
        <w:rPr>
          <w:rFonts w:ascii="Times New Roman" w:hAnsi="Times New Roman" w:cs="Times New Roman"/>
        </w:rPr>
      </w:pPr>
    </w:p>
    <w:p w:rsidR="00C91F3A" w:rsidRPr="00C7022D" w:rsidRDefault="00C91F3A" w:rsidP="0023722F">
      <w:pPr>
        <w:jc w:val="both"/>
        <w:rPr>
          <w:rFonts w:ascii="Times New Roman" w:hAnsi="Times New Roman" w:cs="Times New Roman"/>
        </w:rPr>
      </w:pPr>
    </w:p>
    <w:p w:rsidR="00C91F3A" w:rsidRPr="00916B5B" w:rsidRDefault="00C91F3A" w:rsidP="00BC369C">
      <w:pPr>
        <w:widowControl/>
        <w:suppressAutoHyphens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kern w:val="1"/>
          <w:lang w:bidi="hi-IN"/>
        </w:rPr>
      </w:pP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nato a 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 Prov. ( ____ ) il 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 xml:space="preserve">__________________, </w:t>
      </w:r>
    </w:p>
    <w:p w:rsidR="00C91F3A" w:rsidRPr="00C7022D" w:rsidRDefault="00C91F3A">
      <w:pPr>
        <w:pStyle w:val="Heading1"/>
        <w:spacing w:before="1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</w:t>
      </w:r>
    </w:p>
    <w:p w:rsidR="00C91F3A" w:rsidRPr="00C7022D" w:rsidRDefault="00C91F3A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C91F3A" w:rsidRDefault="00C91F3A" w:rsidP="00181106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a conoscenza che il prezzo a base d’asta </w:t>
      </w:r>
      <w:r w:rsidRPr="004D00EA">
        <w:rPr>
          <w:rFonts w:ascii="Times New Roman" w:hAnsi="Times New Roman" w:cs="Times New Roman"/>
          <w:sz w:val="22"/>
          <w:szCs w:val="22"/>
        </w:rPr>
        <w:t xml:space="preserve">è stabilito a corpo in </w:t>
      </w:r>
      <w:r w:rsidRPr="004D00EA">
        <w:rPr>
          <w:rFonts w:ascii="Times New Roman" w:hAnsi="Times New Roman" w:cs="Times New Roman"/>
          <w:b/>
          <w:bCs/>
          <w:sz w:val="22"/>
          <w:szCs w:val="22"/>
        </w:rPr>
        <w:t xml:space="preserve">Euro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81106">
        <w:rPr>
          <w:rFonts w:ascii="Times New Roman" w:hAnsi="Times New Roman" w:cs="Times New Roman"/>
          <w:sz w:val="22"/>
          <w:szCs w:val="22"/>
        </w:rPr>
        <w:t xml:space="preserve"> cadauno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91F3A" w:rsidRDefault="00C91F3A" w:rsidP="00181106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a conoscenza che non saranno ritenute valide le offerte economiche pari o inferiori alla suindicata base d’asta;</w:t>
      </w:r>
    </w:p>
    <w:p w:rsidR="00C91F3A" w:rsidRPr="00C7022D" w:rsidRDefault="00C91F3A" w:rsidP="00181106">
      <w:pPr>
        <w:pStyle w:val="BodyText"/>
        <w:numPr>
          <w:ilvl w:val="0"/>
          <w:numId w:val="3"/>
        </w:numPr>
        <w:ind w:right="1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022D">
        <w:rPr>
          <w:rFonts w:ascii="Times New Roman" w:hAnsi="Times New Roman" w:cs="Times New Roman"/>
          <w:sz w:val="22"/>
          <w:szCs w:val="22"/>
        </w:rPr>
        <w:t>di sottoporre la propria offerta accettando la vendita del/dei bene/i sopra indicati, con la formula “</w:t>
      </w:r>
      <w:r w:rsidRPr="00C7022D">
        <w:rPr>
          <w:rFonts w:ascii="Times New Roman" w:hAnsi="Times New Roman" w:cs="Times New Roman"/>
          <w:i/>
          <w:sz w:val="22"/>
          <w:szCs w:val="22"/>
        </w:rPr>
        <w:t>visti e</w:t>
      </w:r>
      <w:r w:rsidRPr="00C7022D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7022D">
        <w:rPr>
          <w:rFonts w:ascii="Times New Roman" w:hAnsi="Times New Roman" w:cs="Times New Roman"/>
          <w:i/>
          <w:sz w:val="22"/>
          <w:szCs w:val="22"/>
        </w:rPr>
        <w:t>piaciuti”.</w:t>
      </w:r>
    </w:p>
    <w:p w:rsidR="00C91F3A" w:rsidRPr="00C7022D" w:rsidRDefault="00C91F3A" w:rsidP="00181106">
      <w:pPr>
        <w:pStyle w:val="Body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offrire per l’acquisto </w:t>
      </w:r>
      <w:r w:rsidRPr="00C7022D">
        <w:rPr>
          <w:rFonts w:ascii="Times New Roman" w:hAnsi="Times New Roman" w:cs="Times New Roman"/>
          <w:sz w:val="22"/>
          <w:szCs w:val="22"/>
        </w:rPr>
        <w:t>del/i motocarro/i oggetto della presente procedura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022D">
        <w:rPr>
          <w:rFonts w:ascii="Times New Roman" w:hAnsi="Times New Roman" w:cs="Times New Roman"/>
          <w:sz w:val="22"/>
          <w:szCs w:val="22"/>
        </w:rPr>
        <w:t>(</w:t>
      </w:r>
      <w:bookmarkStart w:id="0" w:name="_Hlk119580970"/>
      <w:r w:rsidRPr="00C7022D">
        <w:rPr>
          <w:rFonts w:ascii="Times New Roman" w:hAnsi="Times New Roman" w:cs="Times New Roman"/>
          <w:sz w:val="22"/>
          <w:szCs w:val="22"/>
        </w:rPr>
        <w:t>indicare con una croce nella colonna “S/N” in corrispondenza del/i lotto/i su cui si intende presentare l’offerta</w:t>
      </w:r>
      <w:bookmarkEnd w:id="0"/>
      <w:r w:rsidRPr="00C7022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il prezzo a corpo di seguito indicato</w:t>
      </w:r>
      <w:r w:rsidRPr="00C7022D">
        <w:rPr>
          <w:rFonts w:ascii="Times New Roman" w:hAnsi="Times New Roman" w:cs="Times New Roman"/>
          <w:sz w:val="22"/>
          <w:szCs w:val="22"/>
        </w:rPr>
        <w:t>:</w:t>
      </w:r>
    </w:p>
    <w:p w:rsidR="00C91F3A" w:rsidRDefault="00C91F3A" w:rsidP="00C61646">
      <w:pPr>
        <w:pStyle w:val="BodyText"/>
        <w:ind w:left="112"/>
        <w:rPr>
          <w:rFonts w:ascii="Times New Roman" w:hAnsi="Times New Roman" w:cs="Times New Roman"/>
          <w:sz w:val="22"/>
          <w:szCs w:val="22"/>
        </w:rPr>
      </w:pPr>
    </w:p>
    <w:p w:rsidR="00C91F3A" w:rsidRPr="00C7022D" w:rsidRDefault="00C91F3A" w:rsidP="00C61646">
      <w:pPr>
        <w:pStyle w:val="BodyText"/>
        <w:ind w:left="112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1566"/>
        <w:gridCol w:w="1276"/>
        <w:gridCol w:w="709"/>
        <w:gridCol w:w="1984"/>
        <w:gridCol w:w="3543"/>
      </w:tblGrid>
      <w:tr w:rsidR="00C91F3A" w:rsidRPr="006C40D8" w:rsidTr="00181106">
        <w:trPr>
          <w:trHeight w:hRule="exact" w:val="567"/>
        </w:trPr>
        <w:tc>
          <w:tcPr>
            <w:tcW w:w="731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0D8">
              <w:rPr>
                <w:rFonts w:ascii="Times New Roman" w:hAnsi="Times New Roman" w:cs="Times New Roman"/>
                <w:b/>
                <w:bCs/>
                <w:color w:val="000000"/>
              </w:rPr>
              <w:t>Lotto</w:t>
            </w:r>
          </w:p>
        </w:tc>
        <w:tc>
          <w:tcPr>
            <w:tcW w:w="1566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0D8">
              <w:rPr>
                <w:rFonts w:ascii="Times New Roman" w:hAnsi="Times New Roman" w:cs="Times New Roman"/>
                <w:b/>
                <w:bCs/>
                <w:color w:val="000000"/>
              </w:rPr>
              <w:t>Tipologia</w:t>
            </w:r>
          </w:p>
        </w:tc>
        <w:tc>
          <w:tcPr>
            <w:tcW w:w="1276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40D8">
              <w:rPr>
                <w:rFonts w:ascii="Times New Roman" w:hAnsi="Times New Roman" w:cs="Times New Roman"/>
                <w:b/>
                <w:bCs/>
                <w:color w:val="000000"/>
              </w:rPr>
              <w:t>Targa</w:t>
            </w:r>
          </w:p>
        </w:tc>
        <w:tc>
          <w:tcPr>
            <w:tcW w:w="709" w:type="dxa"/>
          </w:tcPr>
          <w:p w:rsidR="00C91F3A" w:rsidRDefault="00C91F3A" w:rsidP="00C7022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1984" w:type="dxa"/>
          </w:tcPr>
          <w:p w:rsidR="00C91F3A" w:rsidRPr="006C40D8" w:rsidRDefault="00C91F3A" w:rsidP="00C7022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Importo offerto in cifre (€)</w:t>
            </w:r>
          </w:p>
        </w:tc>
        <w:tc>
          <w:tcPr>
            <w:tcW w:w="3543" w:type="dxa"/>
          </w:tcPr>
          <w:p w:rsidR="00C91F3A" w:rsidRDefault="00C91F3A" w:rsidP="00C7022D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Importo offerto in lettere</w:t>
            </w:r>
          </w:p>
        </w:tc>
      </w:tr>
      <w:tr w:rsidR="00C91F3A" w:rsidRPr="006C40D8" w:rsidTr="00181106">
        <w:trPr>
          <w:trHeight w:hRule="exact" w:val="567"/>
        </w:trPr>
        <w:tc>
          <w:tcPr>
            <w:tcW w:w="731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40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6" w:type="dxa"/>
          </w:tcPr>
          <w:p w:rsidR="00C91F3A" w:rsidRPr="00C4419E" w:rsidRDefault="00C91F3A" w:rsidP="0092025E">
            <w:pPr>
              <w:suppressAutoHyphens/>
              <w:adjustRightInd w:val="0"/>
              <w:rPr>
                <w:rFonts w:hAnsi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C4419E">
              <w:rPr>
                <w:rFonts w:eastAsia="Times New Roman" w:hAnsi="Times New Roman"/>
                <w:sz w:val="16"/>
                <w:szCs w:val="16"/>
              </w:rPr>
              <w:t>Piaggio Tipo S85 LP</w:t>
            </w:r>
          </w:p>
        </w:tc>
        <w:tc>
          <w:tcPr>
            <w:tcW w:w="1276" w:type="dxa"/>
          </w:tcPr>
          <w:p w:rsidR="00C91F3A" w:rsidRPr="00C4419E" w:rsidRDefault="00C91F3A" w:rsidP="0092025E">
            <w:pPr>
              <w:suppressAutoHyphens/>
              <w:adjustRightInd w:val="0"/>
              <w:rPr>
                <w:rFonts w:hAnsi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C4419E">
              <w:rPr>
                <w:rFonts w:eastAsia="Times New Roman" w:hAnsi="Times New Roman"/>
                <w:sz w:val="16"/>
                <w:szCs w:val="16"/>
              </w:rPr>
              <w:t>BN 463 FM</w:t>
            </w:r>
          </w:p>
        </w:tc>
        <w:tc>
          <w:tcPr>
            <w:tcW w:w="709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F3A" w:rsidRPr="006C40D8" w:rsidTr="00181106">
        <w:trPr>
          <w:trHeight w:hRule="exact" w:val="567"/>
        </w:trPr>
        <w:tc>
          <w:tcPr>
            <w:tcW w:w="731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40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6" w:type="dxa"/>
          </w:tcPr>
          <w:p w:rsidR="00C91F3A" w:rsidRPr="00C4419E" w:rsidRDefault="00C91F3A" w:rsidP="0092025E">
            <w:pPr>
              <w:suppressAutoHyphens/>
              <w:adjustRightInd w:val="0"/>
              <w:rPr>
                <w:rFonts w:hAnsi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C4419E">
              <w:rPr>
                <w:rFonts w:eastAsia="Times New Roman" w:hAnsi="Times New Roman"/>
                <w:sz w:val="16"/>
                <w:szCs w:val="16"/>
              </w:rPr>
              <w:t>Fiat Panda 4 x 4</w:t>
            </w:r>
          </w:p>
        </w:tc>
        <w:tc>
          <w:tcPr>
            <w:tcW w:w="1276" w:type="dxa"/>
          </w:tcPr>
          <w:p w:rsidR="00C91F3A" w:rsidRPr="00C4419E" w:rsidRDefault="00C91F3A" w:rsidP="0092025E">
            <w:pPr>
              <w:suppressAutoHyphens/>
              <w:adjustRightInd w:val="0"/>
              <w:rPr>
                <w:rFonts w:hAnsi="Times New Roman"/>
                <w:color w:val="000000"/>
                <w:kern w:val="2"/>
                <w:sz w:val="16"/>
                <w:szCs w:val="16"/>
                <w:lang w:bidi="hi-IN"/>
              </w:rPr>
            </w:pPr>
            <w:r w:rsidRPr="00C4419E">
              <w:rPr>
                <w:rFonts w:eastAsia="Times New Roman" w:hAnsi="Times New Roman"/>
                <w:sz w:val="16"/>
                <w:szCs w:val="16"/>
              </w:rPr>
              <w:t>AM 525 DR</w:t>
            </w:r>
          </w:p>
        </w:tc>
        <w:tc>
          <w:tcPr>
            <w:tcW w:w="709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C91F3A" w:rsidRPr="006C40D8" w:rsidRDefault="00C91F3A" w:rsidP="00774992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1F3A" w:rsidRPr="00C7022D" w:rsidRDefault="00C91F3A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C91F3A" w:rsidRDefault="00C91F3A">
      <w:pPr>
        <w:pStyle w:val="BodyText"/>
        <w:ind w:left="112"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C91F3A" w:rsidRDefault="00C91F3A" w:rsidP="00F35A44">
      <w:pPr>
        <w:pStyle w:val="Default"/>
      </w:pPr>
    </w:p>
    <w:p w:rsidR="00C91F3A" w:rsidRPr="00F35A44" w:rsidRDefault="00C91F3A" w:rsidP="00F35A44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  <w:r>
        <w:t xml:space="preserve"> </w:t>
      </w:r>
      <w:r w:rsidRPr="00F35A44">
        <w:rPr>
          <w:rFonts w:ascii="Times New Roman" w:hAnsi="Times New Roman" w:cs="Times New Roman"/>
          <w:sz w:val="22"/>
          <w:szCs w:val="22"/>
        </w:rPr>
        <w:t>N.B.: indicare l’importo offerto, in cifre e in lettere.</w:t>
      </w:r>
    </w:p>
    <w:p w:rsidR="00C91F3A" w:rsidRPr="00F35A44" w:rsidRDefault="00C91F3A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:rsidR="00C91F3A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C91F3A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C91F3A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  <w:r w:rsidRPr="00C7022D">
        <w:rPr>
          <w:rFonts w:ascii="Times New Roman" w:hAnsi="Times New Roman" w:cs="Times New Roman"/>
          <w:color w:val="000000"/>
        </w:rPr>
        <w:t xml:space="preserve">Luogo e data ________________________________ </w:t>
      </w:r>
    </w:p>
    <w:p w:rsidR="00C91F3A" w:rsidRPr="00C7022D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C91F3A" w:rsidRPr="00C7022D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  <w:t xml:space="preserve">Firma (per esteso e leggibile) </w:t>
      </w:r>
    </w:p>
    <w:p w:rsidR="00C91F3A" w:rsidRPr="00C7022D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C91F3A" w:rsidRPr="00C7022D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C91F3A" w:rsidRPr="00C7022D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  <w:t xml:space="preserve">__________________________________ </w:t>
      </w:r>
    </w:p>
    <w:p w:rsidR="00C91F3A" w:rsidRPr="00C7022D" w:rsidRDefault="00C91F3A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C91F3A" w:rsidRDefault="00C91F3A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:rsidR="00C91F3A" w:rsidRPr="00603097" w:rsidRDefault="00C91F3A" w:rsidP="00603097">
      <w:pPr>
        <w:widowControl/>
        <w:suppressAutoHyphens/>
        <w:adjustRightInd w:val="0"/>
        <w:spacing w:after="120" w:line="240" w:lineRule="atLeast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603097">
        <w:rPr>
          <w:rFonts w:ascii="Times New Roman" w:hAnsi="Times New Roman" w:cs="Times New Roman"/>
          <w:bCs/>
          <w:color w:val="000000"/>
          <w:kern w:val="1"/>
          <w:szCs w:val="24"/>
        </w:rPr>
        <w:t xml:space="preserve">La presente </w:t>
      </w:r>
      <w:r>
        <w:rPr>
          <w:rFonts w:ascii="Times New Roman" w:hAnsi="Times New Roman" w:cs="Times New Roman"/>
          <w:bCs/>
          <w:color w:val="000000"/>
          <w:kern w:val="1"/>
          <w:szCs w:val="24"/>
        </w:rPr>
        <w:t>offerta economica</w:t>
      </w:r>
      <w:r w:rsidRPr="00603097">
        <w:rPr>
          <w:rFonts w:ascii="Times New Roman" w:hAnsi="Times New Roman" w:cs="Times New Roman"/>
          <w:bCs/>
          <w:color w:val="000000"/>
          <w:kern w:val="1"/>
          <w:szCs w:val="24"/>
        </w:rPr>
        <w:t xml:space="preserve"> deve essere inserita nella Busta </w:t>
      </w:r>
      <w:r>
        <w:rPr>
          <w:rFonts w:ascii="Times New Roman" w:hAnsi="Times New Roman" w:cs="Times New Roman"/>
          <w:bCs/>
          <w:color w:val="000000"/>
          <w:kern w:val="1"/>
          <w:szCs w:val="24"/>
        </w:rPr>
        <w:t>2</w:t>
      </w:r>
      <w:r w:rsidRPr="00603097">
        <w:rPr>
          <w:rFonts w:ascii="Times New Roman" w:hAnsi="Times New Roman" w:cs="Times New Roman"/>
          <w:bCs/>
          <w:color w:val="000000"/>
          <w:kern w:val="1"/>
          <w:szCs w:val="24"/>
        </w:rPr>
        <w:t xml:space="preserve"> – “</w:t>
      </w:r>
      <w:r>
        <w:rPr>
          <w:rFonts w:ascii="Times New Roman" w:hAnsi="Times New Roman" w:cs="Times New Roman"/>
          <w:bCs/>
          <w:color w:val="000000"/>
          <w:kern w:val="1"/>
          <w:szCs w:val="24"/>
        </w:rPr>
        <w:t>OFFERTA ECONOMICA</w:t>
      </w:r>
      <w:r w:rsidRPr="00603097">
        <w:rPr>
          <w:rFonts w:ascii="Times New Roman" w:hAnsi="Times New Roman" w:cs="Times New Roman"/>
          <w:bCs/>
          <w:color w:val="000000"/>
          <w:kern w:val="1"/>
          <w:szCs w:val="24"/>
        </w:rPr>
        <w:t>”.</w:t>
      </w:r>
    </w:p>
    <w:p w:rsidR="00C91F3A" w:rsidRPr="00603097" w:rsidRDefault="00C91F3A" w:rsidP="00603097">
      <w:pPr>
        <w:pStyle w:val="BodyText"/>
        <w:jc w:val="both"/>
        <w:rPr>
          <w:rFonts w:ascii="Times New Roman" w:hAnsi="Times New Roman" w:cs="Times New Roman"/>
          <w:iCs/>
          <w:sz w:val="22"/>
          <w:szCs w:val="22"/>
        </w:rPr>
      </w:pPr>
    </w:p>
    <w:sectPr w:rsidR="00C91F3A" w:rsidRPr="00603097" w:rsidSect="00693F2F">
      <w:headerReference w:type="default" r:id="rId7"/>
      <w:type w:val="continuous"/>
      <w:pgSz w:w="11900" w:h="16840"/>
      <w:pgMar w:top="709" w:right="8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3A" w:rsidRDefault="00C91F3A" w:rsidP="00F75C44">
      <w:r>
        <w:separator/>
      </w:r>
    </w:p>
  </w:endnote>
  <w:endnote w:type="continuationSeparator" w:id="0">
    <w:p w:rsidR="00C91F3A" w:rsidRDefault="00C91F3A" w:rsidP="00F7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3A" w:rsidRDefault="00C91F3A" w:rsidP="00F75C44">
      <w:r>
        <w:separator/>
      </w:r>
    </w:p>
  </w:footnote>
  <w:footnote w:type="continuationSeparator" w:id="0">
    <w:p w:rsidR="00C91F3A" w:rsidRDefault="00C91F3A" w:rsidP="00F7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3A" w:rsidRDefault="00C91F3A" w:rsidP="00916B5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Mod. 4</w:t>
    </w:r>
    <w:r w:rsidRPr="005756C7">
      <w:rPr>
        <w:rFonts w:ascii="Times New Roman" w:hAnsi="Times New Roman" w:cs="Times New Roman"/>
        <w:sz w:val="24"/>
        <w:szCs w:val="24"/>
      </w:rPr>
      <w:t xml:space="preserve"> – </w:t>
    </w:r>
    <w:r>
      <w:rPr>
        <w:rFonts w:ascii="Times New Roman" w:hAnsi="Times New Roman" w:cs="Times New Roman"/>
        <w:sz w:val="24"/>
        <w:szCs w:val="24"/>
      </w:rPr>
      <w:t>Offerta economica</w:t>
    </w:r>
  </w:p>
  <w:p w:rsidR="00C91F3A" w:rsidRPr="005756C7" w:rsidRDefault="00C91F3A" w:rsidP="00916B5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BD5"/>
    <w:multiLevelType w:val="hybridMultilevel"/>
    <w:tmpl w:val="857ED6C6"/>
    <w:lvl w:ilvl="0" w:tplc="0410000F">
      <w:start w:val="1"/>
      <w:numFmt w:val="decimal"/>
      <w:lvlText w:val="%1."/>
      <w:lvlJc w:val="left"/>
      <w:pPr>
        <w:ind w:left="892" w:hanging="360"/>
      </w:pPr>
      <w:rPr>
        <w:rFonts w:cs="Times New Roman" w:hint="default"/>
        <w:w w:val="99"/>
        <w:sz w:val="24"/>
        <w:szCs w:val="24"/>
      </w:rPr>
    </w:lvl>
    <w:lvl w:ilvl="1" w:tplc="AC28EC8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B0D68846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6F2109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482D86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96E7778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76962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3DCE7C1E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F758A2FE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>
    <w:nsid w:val="64805A8D"/>
    <w:multiLevelType w:val="hybridMultilevel"/>
    <w:tmpl w:val="C53883CC"/>
    <w:lvl w:ilvl="0" w:tplc="C5BA1960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726152A8"/>
    <w:multiLevelType w:val="hybridMultilevel"/>
    <w:tmpl w:val="5D120520"/>
    <w:lvl w:ilvl="0" w:tplc="FF98FFA2">
      <w:numFmt w:val="bullet"/>
      <w:lvlText w:val=""/>
      <w:lvlJc w:val="left"/>
      <w:pPr>
        <w:ind w:left="892" w:hanging="360"/>
      </w:pPr>
      <w:rPr>
        <w:rFonts w:ascii="Symbol" w:eastAsia="Times New Roman" w:hAnsi="Symbol" w:hint="default"/>
        <w:w w:val="99"/>
        <w:sz w:val="24"/>
      </w:rPr>
    </w:lvl>
    <w:lvl w:ilvl="1" w:tplc="AC28EC8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B0D68846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6F2109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482D86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96E7778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76962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3DCE7C1E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F758A2FE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76"/>
    <w:rsid w:val="0006171F"/>
    <w:rsid w:val="000C76ED"/>
    <w:rsid w:val="000E6B75"/>
    <w:rsid w:val="0013483E"/>
    <w:rsid w:val="00181106"/>
    <w:rsid w:val="001E5404"/>
    <w:rsid w:val="00222CE3"/>
    <w:rsid w:val="0023722F"/>
    <w:rsid w:val="002673B6"/>
    <w:rsid w:val="00295905"/>
    <w:rsid w:val="00440376"/>
    <w:rsid w:val="004D00EA"/>
    <w:rsid w:val="005756C7"/>
    <w:rsid w:val="00603097"/>
    <w:rsid w:val="00693F2F"/>
    <w:rsid w:val="006C40D8"/>
    <w:rsid w:val="00726EAE"/>
    <w:rsid w:val="0073114B"/>
    <w:rsid w:val="00774992"/>
    <w:rsid w:val="008E4676"/>
    <w:rsid w:val="00916B5B"/>
    <w:rsid w:val="0092025E"/>
    <w:rsid w:val="00B34FDD"/>
    <w:rsid w:val="00BB5296"/>
    <w:rsid w:val="00BC369C"/>
    <w:rsid w:val="00C4419E"/>
    <w:rsid w:val="00C61646"/>
    <w:rsid w:val="00C66A66"/>
    <w:rsid w:val="00C7022D"/>
    <w:rsid w:val="00C91F3A"/>
    <w:rsid w:val="00D70ECE"/>
    <w:rsid w:val="00D9590D"/>
    <w:rsid w:val="00F35A44"/>
    <w:rsid w:val="00F60D7B"/>
    <w:rsid w:val="00F67E31"/>
    <w:rsid w:val="00F75C44"/>
    <w:rsid w:val="00FB741A"/>
    <w:rsid w:val="00FC384D"/>
    <w:rsid w:val="00FE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D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B34FDD"/>
    <w:pPr>
      <w:ind w:left="120" w:right="1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376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B34FD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34F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37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34FDD"/>
    <w:pPr>
      <w:spacing w:line="293" w:lineRule="exact"/>
      <w:ind w:left="892" w:hanging="361"/>
    </w:pPr>
  </w:style>
  <w:style w:type="paragraph" w:customStyle="1" w:styleId="TableParagraph">
    <w:name w:val="Table Paragraph"/>
    <w:basedOn w:val="Normal"/>
    <w:uiPriority w:val="99"/>
    <w:rsid w:val="00B34FDD"/>
  </w:style>
  <w:style w:type="table" w:styleId="TableGrid">
    <w:name w:val="Table Grid"/>
    <w:basedOn w:val="TableNormal"/>
    <w:uiPriority w:val="99"/>
    <w:rsid w:val="0023722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1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646"/>
    <w:rPr>
      <w:rFonts w:ascii="Segoe UI" w:hAnsi="Segoe UI" w:cs="Segoe UI"/>
      <w:sz w:val="18"/>
      <w:szCs w:val="18"/>
      <w:lang w:val="it-IT" w:eastAsia="it-IT"/>
    </w:rPr>
  </w:style>
  <w:style w:type="paragraph" w:styleId="Revision">
    <w:name w:val="Revision"/>
    <w:hidden/>
    <w:uiPriority w:val="99"/>
    <w:semiHidden/>
    <w:rsid w:val="00C6164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75C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C44"/>
    <w:rPr>
      <w:rFonts w:ascii="Arial" w:hAnsi="Arial" w:cs="Arial"/>
      <w:lang w:val="it-IT" w:eastAsia="it-IT"/>
    </w:rPr>
  </w:style>
  <w:style w:type="paragraph" w:styleId="Footer">
    <w:name w:val="footer"/>
    <w:basedOn w:val="Normal"/>
    <w:link w:val="FooterChar"/>
    <w:uiPriority w:val="99"/>
    <w:rsid w:val="00F75C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C44"/>
    <w:rPr>
      <w:rFonts w:ascii="Arial" w:hAnsi="Arial" w:cs="Arial"/>
      <w:lang w:val="it-IT" w:eastAsia="it-IT"/>
    </w:rPr>
  </w:style>
  <w:style w:type="paragraph" w:customStyle="1" w:styleId="Default">
    <w:name w:val="Default"/>
    <w:uiPriority w:val="99"/>
    <w:rsid w:val="00F35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Visti e piaciuti</dc:title>
  <dc:subject/>
  <dc:creator>gramponi</dc:creator>
  <cp:keywords/>
  <dc:description/>
  <cp:lastModifiedBy>Tania Maffei</cp:lastModifiedBy>
  <cp:revision>4</cp:revision>
  <dcterms:created xsi:type="dcterms:W3CDTF">2023-08-23T10:51:00Z</dcterms:created>
  <dcterms:modified xsi:type="dcterms:W3CDTF">2023-10-09T09:57:00Z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3.3.2.3528</vt:lpwstr>
  </property>
</Properties>
</file>