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Mod. ALLEGATO B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jc w:val="center"/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>AUTODICHIARAZIONE ALLEGATA ALLA DOMANDA DI INSERIMENTO NELL'ELENCO DEGLI AVVOCATI DEL COMUNE DI BARBERINO DI MUGELLO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Il/la sottoscritto/a </w:t>
      </w:r>
      <w:r w:rsidRPr="00306C36">
        <w:rPr>
          <w:rFonts w:ascii="Arial Narrow" w:hAnsi="Arial Narrow"/>
          <w:u w:val="single"/>
        </w:rPr>
        <w:t>________________________________________________________________</w:t>
      </w: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Nato/a a </w:t>
      </w:r>
      <w:r w:rsidRPr="00306C36">
        <w:rPr>
          <w:rFonts w:ascii="Arial Narrow" w:hAnsi="Arial Narrow"/>
          <w:u w:val="single"/>
        </w:rPr>
        <w:t>_____________________________________ (______)</w:t>
      </w:r>
      <w:r w:rsidRPr="00306C36">
        <w:rPr>
          <w:rFonts w:ascii="Arial Narrow" w:hAnsi="Arial Narrow"/>
        </w:rPr>
        <w:t xml:space="preserve"> il </w:t>
      </w:r>
      <w:r w:rsidRPr="00306C36">
        <w:rPr>
          <w:rFonts w:ascii="Arial Narrow" w:hAnsi="Arial Narrow"/>
          <w:u w:val="single"/>
        </w:rPr>
        <w:t>__________/______/________</w:t>
      </w: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Codice fiscale </w:t>
      </w:r>
      <w:r w:rsidRPr="00306C36">
        <w:rPr>
          <w:rFonts w:ascii="Arial Narrow" w:hAnsi="Arial Narrow"/>
          <w:u w:val="single"/>
        </w:rPr>
        <w:t>__________________________________________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in qualità di </w:t>
      </w:r>
      <w:r w:rsidRPr="00306C36">
        <w:rPr>
          <w:rFonts w:ascii="Arial Narrow" w:hAnsi="Arial Narrow"/>
          <w:i/>
          <w:iCs/>
        </w:rPr>
        <w:t>(barrare l’opzione prescelta)</w:t>
      </w:r>
      <w:r w:rsidRPr="00306C36">
        <w:rPr>
          <w:rFonts w:ascii="Arial Narrow" w:hAnsi="Arial Narrow"/>
        </w:rPr>
        <w:t xml:space="preserve"> :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numPr>
          <w:ilvl w:val="0"/>
          <w:numId w:val="2"/>
        </w:num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>professionista singolo</w:t>
      </w:r>
      <w:r w:rsidRPr="00306C36">
        <w:rPr>
          <w:rFonts w:ascii="Arial Narrow" w:hAnsi="Arial Narrow"/>
        </w:rPr>
        <w:t xml:space="preserve"> 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 xml:space="preserve">OPPURE 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numPr>
          <w:ilvl w:val="0"/>
          <w:numId w:val="2"/>
        </w:num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 xml:space="preserve">componente “esecutore” </w:t>
      </w:r>
      <w:r w:rsidRPr="00306C36">
        <w:rPr>
          <w:rFonts w:ascii="Arial Narrow" w:hAnsi="Arial Narrow"/>
        </w:rPr>
        <w:t xml:space="preserve">dello studio associato / società* ______________________________ 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  <w:spacing w:val="-2"/>
        </w:rPr>
        <w:t>A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18"/>
        </w:rPr>
        <w:t xml:space="preserve"> 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18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g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2"/>
        </w:rPr>
        <w:t>tt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46</w:t>
      </w:r>
      <w:r w:rsidRPr="00306C36">
        <w:rPr>
          <w:rFonts w:ascii="Arial Narrow" w:hAnsi="Arial Narrow"/>
          <w:spacing w:val="26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0"/>
        </w:rPr>
        <w:t xml:space="preserve"> </w:t>
      </w:r>
      <w:r w:rsidRPr="00306C36">
        <w:rPr>
          <w:rFonts w:ascii="Arial Narrow" w:hAnsi="Arial Narrow"/>
        </w:rPr>
        <w:t>47</w:t>
      </w:r>
      <w:r w:rsidRPr="00306C36">
        <w:rPr>
          <w:rFonts w:ascii="Arial Narrow" w:hAnsi="Arial Narrow"/>
          <w:spacing w:val="26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2"/>
        </w:rPr>
        <w:t>D</w:t>
      </w:r>
      <w:r w:rsidRPr="00306C36">
        <w:rPr>
          <w:rFonts w:ascii="Arial Narrow" w:hAnsi="Arial Narrow"/>
          <w:spacing w:val="2"/>
        </w:rPr>
        <w:t>.</w:t>
      </w:r>
      <w:r w:rsidRPr="00306C36">
        <w:rPr>
          <w:rFonts w:ascii="Arial Narrow" w:hAnsi="Arial Narrow"/>
          <w:spacing w:val="-6"/>
        </w:rPr>
        <w:t>P</w:t>
      </w:r>
      <w:r w:rsidRPr="00306C36">
        <w:rPr>
          <w:rFonts w:ascii="Arial Narrow" w:hAnsi="Arial Narrow"/>
          <w:spacing w:val="2"/>
        </w:rPr>
        <w:t>.</w:t>
      </w:r>
      <w:r w:rsidRPr="00306C36">
        <w:rPr>
          <w:rFonts w:ascii="Arial Narrow" w:hAnsi="Arial Narrow"/>
          <w:spacing w:val="-2"/>
        </w:rPr>
        <w:t>R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445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28</w:t>
      </w:r>
      <w:r w:rsidRPr="00306C36">
        <w:rPr>
          <w:rFonts w:ascii="Arial Narrow" w:hAnsi="Arial Narrow"/>
          <w:spacing w:val="2"/>
        </w:rPr>
        <w:t>/</w:t>
      </w:r>
      <w:r w:rsidRPr="00306C36">
        <w:rPr>
          <w:rFonts w:ascii="Arial Narrow" w:hAnsi="Arial Narrow"/>
        </w:rPr>
        <w:t>12</w:t>
      </w:r>
      <w:r w:rsidRPr="00306C36">
        <w:rPr>
          <w:rFonts w:ascii="Arial Narrow" w:hAnsi="Arial Narrow"/>
          <w:spacing w:val="2"/>
        </w:rPr>
        <w:t>/</w:t>
      </w:r>
      <w:r w:rsidRPr="00306C36">
        <w:rPr>
          <w:rFonts w:ascii="Arial Narrow" w:hAnsi="Arial Narrow"/>
        </w:rPr>
        <w:t>200</w:t>
      </w:r>
      <w:r w:rsidRPr="00306C36">
        <w:rPr>
          <w:rFonts w:ascii="Arial Narrow" w:hAnsi="Arial Narrow"/>
          <w:spacing w:val="-6"/>
        </w:rPr>
        <w:t>0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2"/>
        </w:rPr>
        <w:t>c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sa</w:t>
      </w:r>
      <w:r w:rsidRPr="00306C36">
        <w:rPr>
          <w:rFonts w:ascii="Arial Narrow" w:hAnsi="Arial Narrow"/>
          <w:spacing w:val="-4"/>
        </w:rPr>
        <w:t>p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</w:rPr>
        <w:t>v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ll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0"/>
        </w:rPr>
        <w:t xml:space="preserve"> 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nzi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-4"/>
        </w:rPr>
        <w:t>p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30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-4"/>
        </w:rPr>
        <w:t>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o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2"/>
        </w:rPr>
        <w:t xml:space="preserve">di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ic</w:t>
      </w:r>
      <w:r w:rsidRPr="00306C36">
        <w:rPr>
          <w:rFonts w:ascii="Arial Narrow" w:hAnsi="Arial Narrow"/>
          <w:spacing w:val="-4"/>
        </w:rPr>
        <w:t>h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zi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</w:rPr>
        <w:t>n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</w:rPr>
        <w:t>v</w:t>
      </w:r>
      <w:r w:rsidRPr="00306C36">
        <w:rPr>
          <w:rFonts w:ascii="Arial Narrow" w:hAnsi="Arial Narrow"/>
          <w:spacing w:val="-4"/>
        </w:rPr>
        <w:t>e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r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40"/>
        </w:rPr>
        <w:t xml:space="preserve"> </w:t>
      </w:r>
      <w:r w:rsidRPr="00306C36">
        <w:rPr>
          <w:rFonts w:ascii="Arial Narrow" w:hAnsi="Arial Narrow"/>
          <w:spacing w:val="-2"/>
        </w:rPr>
        <w:t>f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</w:rPr>
        <w:t>à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4"/>
        </w:rPr>
        <w:t>g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2"/>
        </w:rPr>
        <w:t>r</w:t>
      </w:r>
      <w:r w:rsidRPr="00306C36">
        <w:rPr>
          <w:rFonts w:ascii="Arial Narrow" w:hAnsi="Arial Narrow"/>
          <w:spacing w:val="2"/>
        </w:rPr>
        <w:t>ic</w:t>
      </w:r>
      <w:r w:rsidRPr="00306C36">
        <w:rPr>
          <w:rFonts w:ascii="Arial Narrow" w:hAnsi="Arial Narrow"/>
          <w:spacing w:val="-4"/>
        </w:rPr>
        <w:t>h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8"/>
        </w:rPr>
        <w:t>m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40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  <w:spacing w:val="4"/>
        </w:rPr>
        <w:t>’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</w:rPr>
        <w:t>76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ll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32"/>
        </w:rPr>
        <w:t xml:space="preserve"> </w:t>
      </w:r>
      <w:r w:rsidRPr="00306C36">
        <w:rPr>
          <w:rFonts w:ascii="Arial Narrow" w:hAnsi="Arial Narrow"/>
          <w:spacing w:val="-2"/>
        </w:rPr>
        <w:t>c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4"/>
        </w:rPr>
        <w:t>g</w:t>
      </w:r>
      <w:r w:rsidRPr="00306C36">
        <w:rPr>
          <w:rFonts w:ascii="Arial Narrow" w:hAnsi="Arial Narrow"/>
          <w:spacing w:val="-4"/>
        </w:rPr>
        <w:t>u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  <w:spacing w:val="2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z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4"/>
        </w:rPr>
        <w:t>a</w:t>
      </w:r>
      <w:r w:rsidRPr="00306C36">
        <w:rPr>
          <w:rFonts w:ascii="Arial Narrow" w:hAnsi="Arial Narrow"/>
        </w:rPr>
        <w:t xml:space="preserve">i </w:t>
      </w:r>
      <w:r w:rsidRPr="00306C36">
        <w:rPr>
          <w:rFonts w:ascii="Arial Narrow" w:hAnsi="Arial Narrow"/>
          <w:spacing w:val="-4"/>
        </w:rPr>
        <w:t>b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2"/>
        </w:rPr>
        <w:t>f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4"/>
        </w:rPr>
        <w:t>u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4"/>
        </w:rPr>
        <w:t xml:space="preserve"> 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2"/>
        </w:rPr>
        <w:t>’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r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6"/>
        </w:rPr>
        <w:t xml:space="preserve"> </w:t>
      </w:r>
      <w:r w:rsidRPr="00306C36">
        <w:rPr>
          <w:rFonts w:ascii="Arial Narrow" w:hAnsi="Arial Narrow"/>
        </w:rPr>
        <w:t>75</w:t>
      </w:r>
      <w:r w:rsidRPr="00306C36">
        <w:rPr>
          <w:rFonts w:ascii="Arial Narrow" w:hAnsi="Arial Narrow"/>
          <w:spacing w:val="2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-4"/>
        </w:rPr>
        <w:t>c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o</w:t>
      </w:r>
      <w:r w:rsidRPr="00306C36">
        <w:rPr>
          <w:rFonts w:ascii="Arial Narrow" w:hAnsi="Arial Narrow"/>
          <w:spacing w:val="2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2"/>
        </w:rPr>
        <w:t>ret</w:t>
      </w:r>
      <w:r w:rsidRPr="00306C36">
        <w:rPr>
          <w:rFonts w:ascii="Arial Narrow" w:hAnsi="Arial Narrow"/>
        </w:rPr>
        <w:t>o: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Default="00ED4EFC" w:rsidP="00306C36">
      <w:pPr>
        <w:jc w:val="center"/>
        <w:rPr>
          <w:rFonts w:ascii="Arial Narrow" w:hAnsi="Arial Narrow"/>
          <w:b/>
        </w:rPr>
      </w:pPr>
      <w:r w:rsidRPr="00306C36">
        <w:rPr>
          <w:rFonts w:ascii="Arial Narrow" w:hAnsi="Arial Narrow"/>
          <w:b/>
        </w:rPr>
        <w:t>DICHIARA</w:t>
      </w:r>
    </w:p>
    <w:p w:rsidR="00ED4EFC" w:rsidRPr="00306C36" w:rsidRDefault="00ED4EFC" w:rsidP="00306C36">
      <w:pPr>
        <w:jc w:val="center"/>
        <w:rPr>
          <w:rFonts w:ascii="Arial Narrow" w:hAnsi="Arial Narrow"/>
          <w:b/>
        </w:rPr>
      </w:pP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trovarsi in una delle ipotesi di esclusione dalla capacità di contrattare con la Pubblica Amministrazione previste dall'art. 80 del D. Lgs. n. 50/2016;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essere iscritto da almeno 2 (due) anni all'Albo degli Avvocati per l'esercizio della professione forense;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 riportato sanzioni disciplinari dall’Ordine di appartenenza negli ultimi 2 (due) anni;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possedere polizza assicurativa per la copertura della propria responsabilità professionali con adeguati massimali per sinistro ed aggregato annuo, di cui allega copia;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assolvere l'obbligo di formazione continua;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essere in regola con gli obblighi relativi al pagamento dei contributi previdenziali ed assistenziali;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 subìto provvedimenti giudiziali, né avere in corso procedimenti in sede giudiziale, di condanna per inadempimenti contrattuali relativi ad incarichi assunti con una Pubblica Amministrazione;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avere in corso procedure di verifica ed accertamento da parte della Corte dei conti, relativamente ad atti o fatti compiuti nell’espletamento di incarichi professionali conferiti da una Pubblica Amministrazione, per danno erariale;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avere in corso, in proprio o in qualità di difensore di altre parti, cause promosse contro il Comune di Barberino di Mugello;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possedere comprovata esperienza pluriennale nella/e materia/e per la/le quali richiede l'iscrizione in Elenco, documentata nell’allegato Curriculum;</w:t>
      </w:r>
    </w:p>
    <w:p w:rsidR="00ED4EFC" w:rsidRPr="00306C36" w:rsidRDefault="00ED4EFC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impegnarsi, in costanza dell’iscrizione nell’Elenco, a non accettare incarichi di rappresentanza e difesa né altri incarichi di consulenza da parte di terzi, pubblici o privati, contro il Comune di Barberino di Mugello.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jc w:val="center"/>
        <w:rPr>
          <w:rFonts w:ascii="Arial Narrow" w:hAnsi="Arial Narrow"/>
          <w:b/>
        </w:rPr>
      </w:pPr>
      <w:r w:rsidRPr="00306C36">
        <w:rPr>
          <w:rFonts w:ascii="Arial Narrow" w:hAnsi="Arial Narrow"/>
          <w:b/>
        </w:rPr>
        <w:t>DICHIARA INOLTRE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- di aver preso visione e di accettare le disposizioni contenute nel Regolamento per l’affidamento di servizi legali approvato con Deliberazione </w:t>
      </w:r>
      <w:r w:rsidRPr="0007704A">
        <w:rPr>
          <w:rFonts w:ascii="Arial Narrow" w:hAnsi="Arial Narrow"/>
        </w:rPr>
        <w:t xml:space="preserve">del Consiglio Comunale n. 51 del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2"/>
        </w:smartTagPr>
        <w:r w:rsidRPr="0007704A">
          <w:rPr>
            <w:rFonts w:ascii="Arial Narrow" w:hAnsi="Arial Narrow"/>
          </w:rPr>
          <w:t>30/12/2022</w:t>
        </w:r>
      </w:smartTag>
      <w:r w:rsidRPr="0007704A">
        <w:rPr>
          <w:rFonts w:ascii="Arial Narrow" w:hAnsi="Arial Narrow"/>
        </w:rPr>
        <w:t xml:space="preserve"> nonché quelle dell’Avviso approvato con Determina n. </w:t>
      </w:r>
      <w:r>
        <w:rPr>
          <w:rFonts w:ascii="Arial Narrow" w:hAnsi="Arial Narrow"/>
        </w:rPr>
        <w:t xml:space="preserve">****  </w:t>
      </w:r>
      <w:r w:rsidRPr="0007704A">
        <w:rPr>
          <w:rFonts w:ascii="Arial Narrow" w:hAnsi="Arial Narrow"/>
        </w:rPr>
        <w:t>del 2023;</w:t>
      </w:r>
    </w:p>
    <w:p w:rsidR="00ED4EFC" w:rsidRPr="00306C36" w:rsidRDefault="00ED4EFC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aver preso visione e di accettare le disposizioni contenute nel Codice di comportamento dei dipendenti del Comune di Barberino di Mugello pubblicato sul sito istituzionale, sezione Amministrazione trasparente, in quanto compatibili;</w:t>
      </w:r>
    </w:p>
    <w:p w:rsidR="00ED4EFC" w:rsidRPr="00306C36" w:rsidRDefault="00ED4EFC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 a comunicare con tempestività ogni eventuale situazione modificativa della propria dichiarazione o nuove situazioni ostative al mantenimento dell’iscrizione all’Elenco, accettando – se tali modifiche lo comportino – la cancellazione dall’Elenco stesso;</w:t>
      </w:r>
    </w:p>
    <w:p w:rsidR="00ED4EFC" w:rsidRPr="00306C36" w:rsidRDefault="00ED4EFC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impegnarsi, in caso di conferimento di incarico, a rendere (senza ulteriori oneri per l’Ente) un parere preliminare in ordine alla sussistenza, in fatto e diritto, di ragioni per agire o resistere in giudizio;</w:t>
      </w:r>
    </w:p>
    <w:p w:rsidR="00ED4EFC" w:rsidRPr="00306C36" w:rsidRDefault="00ED4EFC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impegnarsi, in caso di conferimento di incarico, a rendere (senza ulteriori oneri per l’Ente) un parere, in fatto e diritto, in ordine all’accettazione della proposta di transazione offerta dalla controparte durante la causa, che dia la possibilità di decidere all’Ente se accettare o meno la proposta stessa</w:t>
      </w:r>
      <w:r w:rsidRPr="00306C36">
        <w:rPr>
          <w:rStyle w:val="Strong"/>
          <w:rFonts w:ascii="Arial Narrow" w:hAnsi="Arial Narrow"/>
          <w:b w:val="0"/>
          <w:bCs w:val="0"/>
          <w:color w:val="19191A"/>
        </w:rPr>
        <w:t>;</w:t>
      </w: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306C36" w:rsidRDefault="00ED4EFC" w:rsidP="00AE587D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Il/La sottoscritto/a</w:t>
      </w:r>
      <w:r>
        <w:rPr>
          <w:rFonts w:ascii="Arial Narrow" w:hAnsi="Arial Narrow"/>
        </w:rPr>
        <w:t>, letta l’informativa apposita,</w:t>
      </w:r>
      <w:r w:rsidRPr="00306C36">
        <w:rPr>
          <w:rFonts w:ascii="Arial Narrow" w:hAnsi="Arial Narrow"/>
        </w:rPr>
        <w:t xml:space="preserve"> esprime il consenso al trattamento dei dati personali nel rispetto delle finalità e modalità di </w:t>
      </w:r>
      <w:r>
        <w:rPr>
          <w:rFonts w:ascii="Arial Narrow" w:hAnsi="Arial Narrow"/>
        </w:rPr>
        <w:t>c</w:t>
      </w:r>
      <w:r w:rsidRPr="00306C36">
        <w:rPr>
          <w:rFonts w:ascii="Arial Narrow" w:hAnsi="Arial Narrow"/>
        </w:rPr>
        <w:t>ui al Regolamento UE n. 679/2016 ed al D. Lgs. n.196 del 30 giugno 2003.</w:t>
      </w:r>
    </w:p>
    <w:p w:rsidR="00ED4EFC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Allega:</w:t>
      </w: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B1) copia fotostatica di un documento di identità in corso di validità;</w:t>
      </w: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B2) curriculum vitae comprovante il possesso dell’esperienza e/o specializzazione nelle materie della specifica sezione dell’Elenco in cui si chiede l’iscrizione, indicante l’eventuale abilitazione al patrocinio dinanzi alle Giurisdizioni superiori;</w:t>
      </w: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B3) copia della polizza assicurativa per la copertura dei rischi derivanti dall’esercizio dell’attività professionale (Per gli avvocati facenti parte di associazioni professionali o società la polizza potrà essere intestata all’associazione o alla società);</w:t>
      </w:r>
    </w:p>
    <w:p w:rsidR="00ED4EFC" w:rsidRPr="00306C36" w:rsidRDefault="00ED4EFC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B4) certificato di regolarità contributiva rilasciato dalla Cassa forense.</w:t>
      </w:r>
    </w:p>
    <w:p w:rsidR="00ED4EFC" w:rsidRDefault="00ED4EFC" w:rsidP="00306C36">
      <w:pPr>
        <w:rPr>
          <w:rFonts w:ascii="Arial Narrow" w:hAnsi="Arial Narrow"/>
        </w:rPr>
      </w:pPr>
    </w:p>
    <w:p w:rsidR="00ED4EFC" w:rsidRDefault="00ED4EFC" w:rsidP="00306C36">
      <w:pPr>
        <w:rPr>
          <w:rFonts w:ascii="Arial Narrow" w:hAnsi="Arial Narrow"/>
        </w:rPr>
      </w:pPr>
    </w:p>
    <w:p w:rsidR="00ED4EFC" w:rsidRPr="00306C36" w:rsidRDefault="00ED4EFC" w:rsidP="00306C36">
      <w:pPr>
        <w:rPr>
          <w:rFonts w:ascii="Arial Narrow" w:hAnsi="Arial Narrow"/>
        </w:rPr>
      </w:pPr>
    </w:p>
    <w:p w:rsidR="00ED4EFC" w:rsidRPr="00AB2D9A" w:rsidRDefault="00ED4EFC" w:rsidP="00306C36">
      <w:pPr>
        <w:rPr>
          <w:rFonts w:ascii="Arial Narrow" w:hAnsi="Arial Narrow"/>
          <w:i/>
        </w:rPr>
      </w:pPr>
      <w:r w:rsidRPr="00AB2D9A">
        <w:rPr>
          <w:rFonts w:ascii="Arial Narrow" w:hAnsi="Arial Narrow"/>
          <w:i/>
        </w:rPr>
        <w:t xml:space="preserve">(Data - Firma digitale) </w:t>
      </w:r>
    </w:p>
    <w:p w:rsidR="00ED4EFC" w:rsidRPr="00306C36" w:rsidRDefault="00ED4EFC" w:rsidP="00306C36">
      <w:pPr>
        <w:rPr>
          <w:rFonts w:ascii="Arial Narrow" w:hAnsi="Arial Narrow"/>
        </w:rPr>
      </w:pPr>
    </w:p>
    <w:sectPr w:rsidR="00ED4EFC" w:rsidRPr="00306C36" w:rsidSect="00ED4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3C"/>
    <w:multiLevelType w:val="hybridMultilevel"/>
    <w:tmpl w:val="FEE8A704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427F"/>
    <w:multiLevelType w:val="hybridMultilevel"/>
    <w:tmpl w:val="77E649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5391B"/>
    <w:multiLevelType w:val="multilevel"/>
    <w:tmpl w:val="FEE8A704"/>
    <w:lvl w:ilvl="0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C6E40"/>
    <w:multiLevelType w:val="multilevel"/>
    <w:tmpl w:val="C9B24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C36"/>
    <w:rsid w:val="0007704A"/>
    <w:rsid w:val="00306C36"/>
    <w:rsid w:val="00667C7F"/>
    <w:rsid w:val="00AB2D9A"/>
    <w:rsid w:val="00AE587D"/>
    <w:rsid w:val="00ED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6C3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06C3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699</Words>
  <Characters>3988</Characters>
  <Application>Microsoft Office Outlook</Application>
  <DocSecurity>0</DocSecurity>
  <Lines>0</Lines>
  <Paragraphs>0</Paragraphs>
  <ScaleCrop>false</ScaleCrop>
  <Company>Comune di Barberino di Mugello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Francesca Laureana</dc:creator>
  <cp:keywords/>
  <dc:description/>
  <cp:lastModifiedBy>galeotti</cp:lastModifiedBy>
  <cp:revision>2</cp:revision>
  <dcterms:created xsi:type="dcterms:W3CDTF">2023-04-03T10:24:00Z</dcterms:created>
  <dcterms:modified xsi:type="dcterms:W3CDTF">2023-04-03T10:24:00Z</dcterms:modified>
</cp:coreProperties>
</file>